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E58" w:rsidRPr="00F65AC7" w:rsidRDefault="00694199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32"/>
          <w:szCs w:val="28"/>
          <w:lang w:val="en-US"/>
        </w:rPr>
      </w:pPr>
      <w:bookmarkStart w:id="0" w:name="_GoBack"/>
      <w:bookmarkEnd w:id="0"/>
      <w:r w:rsidRPr="00F65AC7">
        <w:rPr>
          <w:sz w:val="32"/>
          <w:szCs w:val="28"/>
          <w:lang w:val="en-US"/>
        </w:rPr>
        <w:t>Substance Use</w:t>
      </w:r>
    </w:p>
    <w:p w:rsidR="00694199" w:rsidRPr="00F710B0" w:rsidRDefault="00694199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4"/>
          <w:lang w:val="en-US"/>
        </w:rPr>
      </w:pPr>
      <w:r w:rsidRPr="00F710B0">
        <w:rPr>
          <w:b/>
          <w:sz w:val="24"/>
          <w:lang w:val="en-US"/>
        </w:rPr>
        <w:t>Screening</w:t>
      </w:r>
    </w:p>
    <w:p w:rsidR="00F710B0" w:rsidRPr="00042761" w:rsidRDefault="00694199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042761">
        <w:rPr>
          <w:lang w:val="en-US"/>
        </w:rPr>
        <w:t>TAPS Tool</w:t>
      </w:r>
      <w:r w:rsidR="00F710B0" w:rsidRPr="00042761">
        <w:rPr>
          <w:lang w:val="en-US"/>
        </w:rPr>
        <w:t xml:space="preserve"> (Substance : No use/Problem/High Risk)</w:t>
      </w:r>
    </w:p>
    <w:p w:rsidR="00694199" w:rsidRDefault="00F710B0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042761">
        <w:rPr>
          <w:lang w:val="en-US"/>
        </w:rPr>
        <w:t xml:space="preserve"> _________________________________________</w:t>
      </w:r>
    </w:p>
    <w:p w:rsidR="00AF7508" w:rsidRPr="00042761" w:rsidRDefault="00AF7508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042761">
        <w:rPr>
          <w:lang w:val="en-US"/>
        </w:rPr>
        <w:t>_________________________________________</w:t>
      </w:r>
    </w:p>
    <w:p w:rsidR="00CA0494" w:rsidRDefault="00694199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4"/>
          <w:lang w:val="en-US"/>
        </w:rPr>
      </w:pPr>
      <w:r w:rsidRPr="00F710B0">
        <w:rPr>
          <w:b/>
          <w:sz w:val="24"/>
          <w:lang w:val="en-US"/>
        </w:rPr>
        <w:t>Change Ideas</w:t>
      </w:r>
    </w:p>
    <w:p w:rsidR="00694199" w:rsidRPr="00CA0494" w:rsidRDefault="00CA0494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694199" w:rsidRPr="00CA0494">
        <w:rPr>
          <w:lang w:val="en-US"/>
        </w:rPr>
        <w:t>Referral to GP or PCN</w:t>
      </w:r>
    </w:p>
    <w:p w:rsidR="00694199" w:rsidRPr="00CA0494" w:rsidRDefault="00CA0494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694199" w:rsidRPr="00CA0494">
        <w:rPr>
          <w:lang w:val="en-US"/>
        </w:rPr>
        <w:t>Referral to Healthlinkbc.ca</w:t>
      </w:r>
    </w:p>
    <w:p w:rsidR="00694199" w:rsidRPr="00CA0494" w:rsidRDefault="00CA0494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694199" w:rsidRPr="00CA0494">
        <w:rPr>
          <w:lang w:val="en-US"/>
        </w:rPr>
        <w:t>Referral to treatment group</w:t>
      </w:r>
    </w:p>
    <w:p w:rsidR="00694199" w:rsidRPr="00CA0494" w:rsidRDefault="00CA0494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694199" w:rsidRPr="00CA0494">
        <w:rPr>
          <w:lang w:val="en-US"/>
        </w:rPr>
        <w:t>Counselling</w:t>
      </w:r>
    </w:p>
    <w:p w:rsidR="00694199" w:rsidRPr="00CA0494" w:rsidRDefault="00CA0494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694199" w:rsidRPr="00CA0494">
        <w:rPr>
          <w:lang w:val="en-US"/>
        </w:rPr>
        <w:t>Medication supplements</w:t>
      </w:r>
    </w:p>
    <w:p w:rsidR="00694199" w:rsidRPr="00CA0494" w:rsidRDefault="00CA0494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694199" w:rsidRPr="00CA0494">
        <w:rPr>
          <w:lang w:val="en-US"/>
        </w:rPr>
        <w:t>Alcohol abuse intervention</w:t>
      </w:r>
    </w:p>
    <w:p w:rsidR="00694199" w:rsidRPr="00CA0494" w:rsidRDefault="00CA0494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694199" w:rsidRPr="00CA0494">
        <w:rPr>
          <w:lang w:val="en-US"/>
        </w:rPr>
        <w:t>At risk drinking intervention</w:t>
      </w:r>
    </w:p>
    <w:p w:rsidR="00694199" w:rsidRPr="00CA0494" w:rsidRDefault="00CA0494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694199" w:rsidRPr="00CA0494">
        <w:rPr>
          <w:lang w:val="en-US"/>
        </w:rPr>
        <w:t>Follow up and support</w:t>
      </w:r>
    </w:p>
    <w:p w:rsidR="00694199" w:rsidRPr="00CA0494" w:rsidRDefault="00CA0494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694199" w:rsidRPr="00CA0494">
        <w:rPr>
          <w:lang w:val="en-US"/>
        </w:rPr>
        <w:t>Referral to BC211.ca or *211</w:t>
      </w:r>
    </w:p>
    <w:p w:rsidR="00C148E1" w:rsidRPr="00CA0494" w:rsidRDefault="00CA0494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C148E1" w:rsidRPr="00CA0494">
        <w:rPr>
          <w:lang w:val="en-US"/>
        </w:rPr>
        <w:t>Referral to pharmacist</w:t>
      </w:r>
    </w:p>
    <w:p w:rsidR="00694199" w:rsidRPr="00F710B0" w:rsidRDefault="00694199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4"/>
          <w:lang w:val="en-US"/>
        </w:rPr>
      </w:pPr>
      <w:r w:rsidRPr="00F710B0">
        <w:rPr>
          <w:b/>
          <w:sz w:val="24"/>
          <w:lang w:val="en-US"/>
        </w:rPr>
        <w:t>Measurement</w:t>
      </w:r>
    </w:p>
    <w:p w:rsidR="00694199" w:rsidRPr="00042761" w:rsidRDefault="00F710B0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042761">
        <w:rPr>
          <w:lang w:val="en-US"/>
        </w:rPr>
        <w:t>Decreased substance</w:t>
      </w:r>
      <w:r w:rsidR="00694199" w:rsidRPr="00042761">
        <w:rPr>
          <w:lang w:val="en-US"/>
        </w:rPr>
        <w:t xml:space="preserve"> use?</w:t>
      </w:r>
      <w:r w:rsidRPr="00042761">
        <w:rPr>
          <w:lang w:val="en-US"/>
        </w:rPr>
        <w:t xml:space="preserve"> ____________________</w:t>
      </w:r>
    </w:p>
    <w:p w:rsidR="00694199" w:rsidRDefault="00F710B0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042761">
        <w:rPr>
          <w:lang w:val="en-US"/>
        </w:rPr>
        <w:t>Date of last substance</w:t>
      </w:r>
      <w:r w:rsidR="00694199" w:rsidRPr="00042761">
        <w:rPr>
          <w:lang w:val="en-US"/>
        </w:rPr>
        <w:t xml:space="preserve"> use</w:t>
      </w:r>
      <w:r w:rsidRPr="00042761">
        <w:rPr>
          <w:lang w:val="en-US"/>
        </w:rPr>
        <w:t xml:space="preserve"> ____________________</w:t>
      </w:r>
    </w:p>
    <w:p w:rsidR="004C2D2C" w:rsidRDefault="004C2D2C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>
        <w:rPr>
          <w:lang w:val="en-US"/>
        </w:rPr>
        <w:t>Patient accessed other substance use resources</w:t>
      </w:r>
      <w:r w:rsidR="00E778D3">
        <w:rPr>
          <w:lang w:val="en-US"/>
        </w:rPr>
        <w:t>.</w:t>
      </w:r>
    </w:p>
    <w:p w:rsidR="004C2D2C" w:rsidRPr="00042761" w:rsidRDefault="009059E1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US"/>
        </w:rPr>
      </w:pPr>
      <w:r>
        <w:rPr>
          <w:lang w:val="en-US"/>
        </w:rPr>
        <w:t>_____________________________________________</w:t>
      </w:r>
    </w:p>
    <w:p w:rsidR="00F25C8E" w:rsidRPr="00F65AC7" w:rsidRDefault="00F25C8E" w:rsidP="00CA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lang w:val="en-US"/>
        </w:rPr>
      </w:pPr>
      <w:r w:rsidRPr="00F65AC7">
        <w:rPr>
          <w:sz w:val="32"/>
          <w:lang w:val="en-US"/>
        </w:rPr>
        <w:t>Frailty</w:t>
      </w:r>
    </w:p>
    <w:p w:rsidR="00F25C8E" w:rsidRPr="00F710B0" w:rsidRDefault="00F25C8E" w:rsidP="00CA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lang w:val="en-US"/>
        </w:rPr>
      </w:pPr>
      <w:r w:rsidRPr="00F710B0">
        <w:rPr>
          <w:b/>
          <w:sz w:val="24"/>
          <w:lang w:val="en-US"/>
        </w:rPr>
        <w:t>Screening</w:t>
      </w:r>
    </w:p>
    <w:p w:rsidR="00F25C8E" w:rsidRPr="00042761" w:rsidRDefault="00F25C8E" w:rsidP="00CA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042761">
        <w:rPr>
          <w:lang w:val="en-US"/>
        </w:rPr>
        <w:t>Clinical Frailty Scale</w:t>
      </w:r>
      <w:r w:rsidR="00F710B0" w:rsidRPr="00042761">
        <w:rPr>
          <w:lang w:val="en-US"/>
        </w:rPr>
        <w:t xml:space="preserve"> </w:t>
      </w:r>
      <w:r w:rsidR="00334C58" w:rsidRPr="00042761">
        <w:rPr>
          <w:lang w:val="en-US"/>
        </w:rPr>
        <w:t xml:space="preserve">(Score 1-9) </w:t>
      </w:r>
      <w:r w:rsidR="00F710B0" w:rsidRPr="00042761">
        <w:rPr>
          <w:lang w:val="en-US"/>
        </w:rPr>
        <w:t>_</w:t>
      </w:r>
      <w:r w:rsidR="00334C58" w:rsidRPr="00042761">
        <w:rPr>
          <w:lang w:val="en-US"/>
        </w:rPr>
        <w:t>_______________</w:t>
      </w:r>
    </w:p>
    <w:p w:rsidR="00F25C8E" w:rsidRPr="00334C58" w:rsidRDefault="00F25C8E" w:rsidP="00CA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lang w:val="en-US"/>
        </w:rPr>
      </w:pPr>
      <w:r w:rsidRPr="00334C58">
        <w:rPr>
          <w:b/>
          <w:sz w:val="24"/>
          <w:lang w:val="en-US"/>
        </w:rPr>
        <w:t>Change Ideas</w:t>
      </w:r>
    </w:p>
    <w:p w:rsidR="00F25C8E" w:rsidRPr="00CA0494" w:rsidRDefault="00CA0494" w:rsidP="00CA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F25C8E" w:rsidRPr="00CA0494">
        <w:rPr>
          <w:lang w:val="en-US"/>
        </w:rPr>
        <w:t>Mini-Mental Status</w:t>
      </w:r>
    </w:p>
    <w:p w:rsidR="00F25C8E" w:rsidRPr="00CA0494" w:rsidRDefault="00CA0494" w:rsidP="00CA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F25C8E" w:rsidRPr="00CA0494">
        <w:rPr>
          <w:lang w:val="en-US"/>
        </w:rPr>
        <w:t>Berg Balance Scale</w:t>
      </w:r>
    </w:p>
    <w:p w:rsidR="00F25C8E" w:rsidRPr="00CA0494" w:rsidRDefault="00CA0494" w:rsidP="00CA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F25C8E" w:rsidRPr="00CA0494">
        <w:rPr>
          <w:lang w:val="en-US"/>
        </w:rPr>
        <w:t>Goals of Care Conversation</w:t>
      </w:r>
    </w:p>
    <w:p w:rsidR="00F25C8E" w:rsidRPr="00CA0494" w:rsidRDefault="00CA0494" w:rsidP="00CA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F25C8E" w:rsidRPr="00CA0494">
        <w:rPr>
          <w:lang w:val="en-US"/>
        </w:rPr>
        <w:t>Medication Review</w:t>
      </w:r>
    </w:p>
    <w:p w:rsidR="00F25C8E" w:rsidRPr="00CA0494" w:rsidRDefault="00CA0494" w:rsidP="00CA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F25C8E" w:rsidRPr="00CA0494">
        <w:rPr>
          <w:lang w:val="en-US"/>
        </w:rPr>
        <w:t>Time up and Go test</w:t>
      </w:r>
    </w:p>
    <w:p w:rsidR="00F25C8E" w:rsidRPr="00CA0494" w:rsidRDefault="00CA0494" w:rsidP="00CA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F25C8E" w:rsidRPr="00CA0494">
        <w:rPr>
          <w:lang w:val="en-US"/>
        </w:rPr>
        <w:t>Referral to specialist</w:t>
      </w:r>
    </w:p>
    <w:p w:rsidR="00F25C8E" w:rsidRPr="00CA0494" w:rsidRDefault="00CA0494" w:rsidP="00CA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F25C8E" w:rsidRPr="00CA0494">
        <w:rPr>
          <w:lang w:val="en-US"/>
        </w:rPr>
        <w:t>Referral to GP or PCN</w:t>
      </w:r>
    </w:p>
    <w:p w:rsidR="00F25C8E" w:rsidRPr="00CA0494" w:rsidRDefault="00CA0494" w:rsidP="00CA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F25C8E" w:rsidRPr="00CA0494">
        <w:rPr>
          <w:lang w:val="en-US"/>
        </w:rPr>
        <w:t>Nutrition Support</w:t>
      </w:r>
    </w:p>
    <w:p w:rsidR="00CA0494" w:rsidRDefault="00CA0494" w:rsidP="00CA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F25C8E" w:rsidRPr="00CA0494">
        <w:rPr>
          <w:lang w:val="en-US"/>
        </w:rPr>
        <w:t>Referral to Physiotherapist</w:t>
      </w:r>
      <w:r>
        <w:rPr>
          <w:lang w:val="en-US"/>
        </w:rPr>
        <w:t xml:space="preserve"> or occupational  </w:t>
      </w:r>
    </w:p>
    <w:p w:rsidR="00F25C8E" w:rsidRPr="00CA0494" w:rsidRDefault="00CA0494" w:rsidP="00CA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 xml:space="preserve">         </w:t>
      </w:r>
      <w:r w:rsidR="00057A7C" w:rsidRPr="00CA0494">
        <w:rPr>
          <w:lang w:val="en-US"/>
        </w:rPr>
        <w:t>therapist</w:t>
      </w:r>
    </w:p>
    <w:p w:rsidR="00F25C8E" w:rsidRPr="00CA0494" w:rsidRDefault="00CA0494" w:rsidP="00CA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F25C8E" w:rsidRPr="00CA0494">
        <w:rPr>
          <w:lang w:val="en-US"/>
        </w:rPr>
        <w:t>Customized Exercise Program</w:t>
      </w:r>
    </w:p>
    <w:p w:rsidR="00F25C8E" w:rsidRPr="00CA0494" w:rsidRDefault="00CA0494" w:rsidP="00CA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F25C8E" w:rsidRPr="00CA0494">
        <w:rPr>
          <w:lang w:val="en-US"/>
        </w:rPr>
        <w:t>Referral to BC211.ca or *211</w:t>
      </w:r>
    </w:p>
    <w:p w:rsidR="00F25C8E" w:rsidRPr="00334C58" w:rsidRDefault="00F25C8E" w:rsidP="00CA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lang w:val="en-US"/>
        </w:rPr>
      </w:pPr>
      <w:r w:rsidRPr="00334C58">
        <w:rPr>
          <w:b/>
          <w:sz w:val="24"/>
          <w:lang w:val="en-US"/>
        </w:rPr>
        <w:t>Measurement</w:t>
      </w:r>
    </w:p>
    <w:p w:rsidR="00F25C8E" w:rsidRPr="00042761" w:rsidRDefault="00F25C8E" w:rsidP="00CA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042761">
        <w:rPr>
          <w:lang w:val="en-US"/>
        </w:rPr>
        <w:t>One or mo</w:t>
      </w:r>
      <w:r w:rsidR="004C2D2C">
        <w:rPr>
          <w:lang w:val="en-US"/>
        </w:rPr>
        <w:t xml:space="preserve">re of the change ideas done </w:t>
      </w:r>
      <w:r w:rsidR="004C2D2C">
        <w:rPr>
          <w:lang w:val="en-US"/>
        </w:rPr>
        <w:sym w:font="Wingdings" w:char="F0A8"/>
      </w:r>
      <w:r w:rsidR="004C2D2C">
        <w:rPr>
          <w:lang w:val="en-US"/>
        </w:rPr>
        <w:t xml:space="preserve">Yes </w:t>
      </w:r>
      <w:r w:rsidR="004C2D2C">
        <w:rPr>
          <w:lang w:val="en-US"/>
        </w:rPr>
        <w:sym w:font="Wingdings" w:char="F0A8"/>
      </w:r>
      <w:r w:rsidR="004C2D2C">
        <w:rPr>
          <w:lang w:val="en-US"/>
        </w:rPr>
        <w:t>No</w:t>
      </w:r>
    </w:p>
    <w:p w:rsidR="009059E1" w:rsidRPr="009059E1" w:rsidRDefault="004C2D2C" w:rsidP="00CA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Patient accessed other frailty resources</w:t>
      </w:r>
      <w:r w:rsidR="00E778D3">
        <w:rPr>
          <w:lang w:val="en-US"/>
        </w:rPr>
        <w:t>.</w:t>
      </w:r>
      <w:r w:rsidR="009059E1">
        <w:rPr>
          <w:lang w:val="en-US"/>
        </w:rPr>
        <w:t xml:space="preserve"> _____________________________________________</w:t>
      </w:r>
    </w:p>
    <w:p w:rsidR="00334C58" w:rsidRDefault="00334C58" w:rsidP="00F25C8E">
      <w:pPr>
        <w:rPr>
          <w:sz w:val="32"/>
          <w:lang w:val="en-US"/>
        </w:rPr>
      </w:pPr>
    </w:p>
    <w:p w:rsidR="00334C58" w:rsidRDefault="00334C58" w:rsidP="00F25C8E">
      <w:pPr>
        <w:rPr>
          <w:sz w:val="32"/>
          <w:lang w:val="en-US"/>
        </w:rPr>
      </w:pPr>
    </w:p>
    <w:p w:rsidR="00042761" w:rsidRDefault="00042761" w:rsidP="00F25C8E">
      <w:pPr>
        <w:spacing w:after="0"/>
        <w:rPr>
          <w:sz w:val="32"/>
          <w:lang w:val="en-US"/>
        </w:rPr>
      </w:pPr>
    </w:p>
    <w:p w:rsidR="00694199" w:rsidRPr="00F65AC7" w:rsidRDefault="00694199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32"/>
          <w:lang w:val="en-US"/>
        </w:rPr>
      </w:pPr>
      <w:r w:rsidRPr="00F65AC7">
        <w:rPr>
          <w:sz w:val="32"/>
          <w:lang w:val="en-US"/>
        </w:rPr>
        <w:t>Anemia</w:t>
      </w:r>
    </w:p>
    <w:p w:rsidR="00694199" w:rsidRPr="00334C58" w:rsidRDefault="00694199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4"/>
          <w:lang w:val="en-US"/>
        </w:rPr>
      </w:pPr>
      <w:r w:rsidRPr="00334C58">
        <w:rPr>
          <w:b/>
          <w:sz w:val="24"/>
          <w:lang w:val="en-US"/>
        </w:rPr>
        <w:t>Screening</w:t>
      </w:r>
    </w:p>
    <w:p w:rsidR="00334C58" w:rsidRPr="00042761" w:rsidRDefault="00694199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042761">
        <w:rPr>
          <w:lang w:val="en-US"/>
        </w:rPr>
        <w:t>Hemoglobin at referral</w:t>
      </w:r>
      <w:r w:rsidR="00334C58" w:rsidRPr="00042761">
        <w:rPr>
          <w:lang w:val="en-US"/>
        </w:rPr>
        <w:t xml:space="preserve"> ______ g/L  Date: ________</w:t>
      </w:r>
    </w:p>
    <w:p w:rsidR="00694199" w:rsidRPr="00042761" w:rsidRDefault="00694199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042761">
        <w:rPr>
          <w:lang w:val="en-US"/>
        </w:rPr>
        <w:t>Ferritin at referral</w:t>
      </w:r>
      <w:r w:rsidR="00334C58" w:rsidRPr="00042761">
        <w:rPr>
          <w:lang w:val="en-US"/>
        </w:rPr>
        <w:t xml:space="preserve"> _______ µg/L      Date: ________</w:t>
      </w:r>
    </w:p>
    <w:p w:rsidR="00694199" w:rsidRPr="00334C58" w:rsidRDefault="00694199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4"/>
          <w:lang w:val="en-US"/>
        </w:rPr>
      </w:pPr>
      <w:r w:rsidRPr="00334C58">
        <w:rPr>
          <w:b/>
          <w:sz w:val="24"/>
          <w:lang w:val="en-US"/>
        </w:rPr>
        <w:t>Change Ideas</w:t>
      </w:r>
    </w:p>
    <w:p w:rsidR="00694199" w:rsidRPr="00CA0494" w:rsidRDefault="00CA0494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694199" w:rsidRPr="00CA0494">
        <w:rPr>
          <w:lang w:val="en-US"/>
        </w:rPr>
        <w:t>Oral Iron</w:t>
      </w:r>
    </w:p>
    <w:p w:rsidR="00694199" w:rsidRPr="00CA0494" w:rsidRDefault="00CA0494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694199" w:rsidRPr="00CA0494">
        <w:rPr>
          <w:lang w:val="en-US"/>
        </w:rPr>
        <w:t>IV Iron</w:t>
      </w:r>
    </w:p>
    <w:p w:rsidR="00694199" w:rsidRPr="00CA0494" w:rsidRDefault="00CA0494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694199" w:rsidRPr="00CA0494">
        <w:rPr>
          <w:lang w:val="en-US"/>
        </w:rPr>
        <w:t>Erythropoietin</w:t>
      </w:r>
    </w:p>
    <w:p w:rsidR="00694199" w:rsidRPr="00CA0494" w:rsidRDefault="00CA0494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694199" w:rsidRPr="00CA0494">
        <w:rPr>
          <w:lang w:val="en-US"/>
        </w:rPr>
        <w:t>Referral to Internal Medicine</w:t>
      </w:r>
    </w:p>
    <w:p w:rsidR="00507648" w:rsidRPr="00CA0494" w:rsidRDefault="00CA0494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507648" w:rsidRPr="00CA0494">
        <w:rPr>
          <w:lang w:val="en-US"/>
        </w:rPr>
        <w:t>Referral to GP or PCN</w:t>
      </w:r>
    </w:p>
    <w:p w:rsidR="00F25C8E" w:rsidRPr="00CA0494" w:rsidRDefault="00CA0494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F25C8E" w:rsidRPr="00CA0494">
        <w:rPr>
          <w:lang w:val="en-US"/>
        </w:rPr>
        <w:t>Treatment algorithm for high risk</w:t>
      </w:r>
    </w:p>
    <w:p w:rsidR="00F25C8E" w:rsidRPr="00CA0494" w:rsidRDefault="00CA0494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F25C8E" w:rsidRPr="00CA0494">
        <w:rPr>
          <w:lang w:val="en-US"/>
        </w:rPr>
        <w:t>Treatment algorithm for low risk</w:t>
      </w:r>
    </w:p>
    <w:p w:rsidR="00694199" w:rsidRPr="00334C58" w:rsidRDefault="00694199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4"/>
          <w:lang w:val="en-US"/>
        </w:rPr>
      </w:pPr>
      <w:r w:rsidRPr="00334C58">
        <w:rPr>
          <w:b/>
          <w:sz w:val="24"/>
          <w:lang w:val="en-US"/>
        </w:rPr>
        <w:t>Measurement</w:t>
      </w:r>
    </w:p>
    <w:p w:rsidR="00507648" w:rsidRDefault="00507648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042761">
        <w:rPr>
          <w:lang w:val="en-US"/>
        </w:rPr>
        <w:t>Pre-operative post-optimization hemoglobin</w:t>
      </w:r>
      <w:r w:rsidR="00334C58" w:rsidRPr="00042761">
        <w:rPr>
          <w:lang w:val="en-US"/>
        </w:rPr>
        <w:t xml:space="preserve"> ______ g/L  Date: ________</w:t>
      </w:r>
    </w:p>
    <w:p w:rsidR="004C2D2C" w:rsidRPr="004C2D2C" w:rsidRDefault="004C2D2C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32"/>
          <w:lang w:val="en-US"/>
        </w:rPr>
      </w:pPr>
      <w:r>
        <w:rPr>
          <w:lang w:val="en-US"/>
        </w:rPr>
        <w:t>Patient accessed other anemia resources</w:t>
      </w:r>
      <w:r w:rsidR="00E778D3">
        <w:rPr>
          <w:lang w:val="en-US"/>
        </w:rPr>
        <w:t>.</w:t>
      </w:r>
      <w:r w:rsidR="009059E1">
        <w:rPr>
          <w:lang w:val="en-US"/>
        </w:rPr>
        <w:t xml:space="preserve"> _____________________________________________</w:t>
      </w:r>
    </w:p>
    <w:p w:rsidR="00694199" w:rsidRPr="00F65AC7" w:rsidRDefault="00191BBE" w:rsidP="00CA04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sz w:val="32"/>
          <w:lang w:val="en-US"/>
        </w:rPr>
      </w:pPr>
      <w:r>
        <w:rPr>
          <w:sz w:val="32"/>
          <w:lang w:val="en-US"/>
        </w:rPr>
        <w:t>VTE</w:t>
      </w:r>
      <w:r w:rsidR="00694199" w:rsidRPr="00F65AC7">
        <w:rPr>
          <w:sz w:val="32"/>
          <w:lang w:val="en-US"/>
        </w:rPr>
        <w:t xml:space="preserve"> Prophylaxis</w:t>
      </w:r>
    </w:p>
    <w:p w:rsidR="00694199" w:rsidRPr="00334C58" w:rsidRDefault="00694199" w:rsidP="00CA04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lang w:val="en-US"/>
        </w:rPr>
      </w:pPr>
      <w:r w:rsidRPr="00334C58">
        <w:rPr>
          <w:b/>
          <w:sz w:val="24"/>
          <w:lang w:val="en-US"/>
        </w:rPr>
        <w:t>Screening</w:t>
      </w:r>
    </w:p>
    <w:p w:rsidR="00507648" w:rsidRPr="008B5E43" w:rsidRDefault="00507648" w:rsidP="00CA04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8B5E43">
        <w:rPr>
          <w:lang w:val="en-US"/>
        </w:rPr>
        <w:t>Caprini Risk Assessment</w:t>
      </w:r>
      <w:r w:rsidR="00334C58" w:rsidRPr="008B5E43">
        <w:rPr>
          <w:lang w:val="en-US"/>
        </w:rPr>
        <w:t xml:space="preserve"> (Score 0-77) ___________</w:t>
      </w:r>
    </w:p>
    <w:p w:rsidR="00694199" w:rsidRPr="00334C58" w:rsidRDefault="00694199" w:rsidP="00CA04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lang w:val="en-US"/>
        </w:rPr>
      </w:pPr>
      <w:r w:rsidRPr="00334C58">
        <w:rPr>
          <w:b/>
          <w:sz w:val="24"/>
          <w:lang w:val="en-US"/>
        </w:rPr>
        <w:t>Change Ideas</w:t>
      </w:r>
    </w:p>
    <w:p w:rsidR="00CA0494" w:rsidRDefault="00CA0494" w:rsidP="00CA04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507648" w:rsidRPr="00CA0494">
        <w:rPr>
          <w:lang w:val="en-US"/>
        </w:rPr>
        <w:t xml:space="preserve">Prophylaxis based on health authority policy or </w:t>
      </w:r>
    </w:p>
    <w:p w:rsidR="00507648" w:rsidRPr="00CA0494" w:rsidRDefault="00CA0494" w:rsidP="00CA04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 xml:space="preserve">         </w:t>
      </w:r>
      <w:r w:rsidR="00507648" w:rsidRPr="00CA0494">
        <w:rPr>
          <w:lang w:val="en-US"/>
        </w:rPr>
        <w:t>Caprini recommendation</w:t>
      </w:r>
    </w:p>
    <w:p w:rsidR="00694199" w:rsidRPr="00334C58" w:rsidRDefault="00694199" w:rsidP="00CA04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lang w:val="en-US"/>
        </w:rPr>
      </w:pPr>
      <w:r w:rsidRPr="00334C58">
        <w:rPr>
          <w:b/>
          <w:sz w:val="24"/>
          <w:lang w:val="en-US"/>
        </w:rPr>
        <w:t>Measurement</w:t>
      </w:r>
    </w:p>
    <w:p w:rsidR="00507648" w:rsidRPr="008B5E43" w:rsidRDefault="00334C58" w:rsidP="00CA04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8B5E43">
        <w:rPr>
          <w:lang w:val="en-US"/>
        </w:rPr>
        <w:t xml:space="preserve">Prophylaxis given </w:t>
      </w:r>
      <w:r w:rsidR="004C2D2C">
        <w:rPr>
          <w:lang w:val="en-US"/>
        </w:rPr>
        <w:sym w:font="Wingdings" w:char="F0A8"/>
      </w:r>
      <w:r w:rsidR="004C2D2C">
        <w:rPr>
          <w:lang w:val="en-US"/>
        </w:rPr>
        <w:t xml:space="preserve">Yes </w:t>
      </w:r>
      <w:r w:rsidR="004C2D2C">
        <w:rPr>
          <w:lang w:val="en-US"/>
        </w:rPr>
        <w:sym w:font="Wingdings" w:char="F0A8"/>
      </w:r>
      <w:r w:rsidR="004C2D2C">
        <w:rPr>
          <w:lang w:val="en-US"/>
        </w:rPr>
        <w:t>No</w:t>
      </w:r>
      <w:r w:rsidR="004C2D2C" w:rsidRPr="004C2D2C">
        <w:rPr>
          <w:lang w:val="en-US"/>
        </w:rPr>
        <w:t xml:space="preserve"> </w:t>
      </w:r>
      <w:r w:rsidR="004C2D2C">
        <w:rPr>
          <w:lang w:val="en-US"/>
        </w:rPr>
        <w:t xml:space="preserve">                                    Patient accessed other VTE prophylaxis resources</w:t>
      </w:r>
      <w:r w:rsidR="00E778D3">
        <w:rPr>
          <w:lang w:val="en-US"/>
        </w:rPr>
        <w:t>.</w:t>
      </w:r>
      <w:r w:rsidR="009059E1">
        <w:rPr>
          <w:lang w:val="en-US"/>
        </w:rPr>
        <w:t xml:space="preserve"> _____________________________________________</w:t>
      </w:r>
    </w:p>
    <w:p w:rsidR="00694199" w:rsidRPr="00F65AC7" w:rsidRDefault="00694199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32"/>
          <w:lang w:val="en-US"/>
        </w:rPr>
      </w:pPr>
      <w:r w:rsidRPr="00F65AC7">
        <w:rPr>
          <w:sz w:val="32"/>
          <w:lang w:val="en-US"/>
        </w:rPr>
        <w:t>Glycemic Control</w:t>
      </w:r>
    </w:p>
    <w:p w:rsidR="00694199" w:rsidRPr="00334C58" w:rsidRDefault="00694199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4"/>
          <w:lang w:val="en-US"/>
        </w:rPr>
      </w:pPr>
      <w:r w:rsidRPr="00334C58">
        <w:rPr>
          <w:b/>
          <w:sz w:val="24"/>
          <w:lang w:val="en-US"/>
        </w:rPr>
        <w:t>Screening</w:t>
      </w:r>
    </w:p>
    <w:p w:rsidR="007F420E" w:rsidRDefault="007F420E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>
        <w:rPr>
          <w:lang w:val="en-US"/>
        </w:rPr>
        <w:t xml:space="preserve">Known Diabetic? </w:t>
      </w:r>
      <w:r>
        <w:rPr>
          <w:lang w:val="en-US"/>
        </w:rPr>
        <w:sym w:font="Wingdings" w:char="F0A8"/>
      </w:r>
      <w:r>
        <w:rPr>
          <w:lang w:val="en-US"/>
        </w:rPr>
        <w:t xml:space="preserve">Yes </w:t>
      </w:r>
      <w:r>
        <w:rPr>
          <w:lang w:val="en-US"/>
        </w:rPr>
        <w:sym w:font="Wingdings" w:char="F0A8"/>
      </w:r>
      <w:r>
        <w:rPr>
          <w:lang w:val="en-US"/>
        </w:rPr>
        <w:t>No</w:t>
      </w:r>
    </w:p>
    <w:p w:rsidR="00507648" w:rsidRPr="008B5E43" w:rsidRDefault="00507648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B5E43">
        <w:rPr>
          <w:lang w:val="en-US"/>
        </w:rPr>
        <w:t>Recent HbA1c</w:t>
      </w:r>
      <w:r w:rsidR="00334C58" w:rsidRPr="008B5E43">
        <w:rPr>
          <w:lang w:val="en-US"/>
        </w:rPr>
        <w:t xml:space="preserve"> _____________ %  Date: _________</w:t>
      </w:r>
    </w:p>
    <w:p w:rsidR="00694199" w:rsidRPr="00042761" w:rsidRDefault="00694199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4"/>
          <w:lang w:val="en-US"/>
        </w:rPr>
      </w:pPr>
      <w:r w:rsidRPr="00042761">
        <w:rPr>
          <w:b/>
          <w:sz w:val="24"/>
          <w:lang w:val="en-US"/>
        </w:rPr>
        <w:t>Change Ideas</w:t>
      </w:r>
    </w:p>
    <w:p w:rsidR="00507648" w:rsidRPr="00CA0494" w:rsidRDefault="00CA0494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657401" w:rsidRPr="00CA0494">
        <w:rPr>
          <w:lang w:val="en-US"/>
        </w:rPr>
        <w:t>Referral to GP or PCN</w:t>
      </w:r>
    </w:p>
    <w:p w:rsidR="00507648" w:rsidRPr="00CA0494" w:rsidRDefault="00CA0494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507648" w:rsidRPr="00CA0494">
        <w:rPr>
          <w:lang w:val="en-US"/>
        </w:rPr>
        <w:t>Referral to Internal medicine or specialist</w:t>
      </w:r>
    </w:p>
    <w:p w:rsidR="00507648" w:rsidRPr="00CA0494" w:rsidRDefault="00CA0494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507648" w:rsidRPr="00CA0494">
        <w:rPr>
          <w:lang w:val="en-US"/>
        </w:rPr>
        <w:t>Referral to Diabetes clinic/educator</w:t>
      </w:r>
    </w:p>
    <w:p w:rsidR="00507648" w:rsidRPr="00CA0494" w:rsidRDefault="00CA0494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507648" w:rsidRPr="00CA0494">
        <w:rPr>
          <w:lang w:val="en-US"/>
        </w:rPr>
        <w:t>Medication Review</w:t>
      </w:r>
    </w:p>
    <w:p w:rsidR="00694199" w:rsidRPr="00042761" w:rsidRDefault="00694199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4"/>
          <w:lang w:val="en-US"/>
        </w:rPr>
      </w:pPr>
      <w:r w:rsidRPr="00042761">
        <w:rPr>
          <w:b/>
          <w:sz w:val="24"/>
          <w:lang w:val="en-US"/>
        </w:rPr>
        <w:t>Measurement</w:t>
      </w:r>
    </w:p>
    <w:p w:rsidR="00042761" w:rsidRPr="008B5E43" w:rsidRDefault="00334C58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B5E43">
        <w:rPr>
          <w:lang w:val="en-US"/>
        </w:rPr>
        <w:t>Pre-op</w:t>
      </w:r>
      <w:r w:rsidR="00507648" w:rsidRPr="008B5E43">
        <w:rPr>
          <w:lang w:val="en-US"/>
        </w:rPr>
        <w:t xml:space="preserve"> post-optimization HbA1c</w:t>
      </w:r>
    </w:p>
    <w:p w:rsidR="00042761" w:rsidRPr="008B5E43" w:rsidRDefault="00042761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B5E43">
        <w:rPr>
          <w:lang w:val="en-US"/>
        </w:rPr>
        <w:t>_____________ %  Date: _________</w:t>
      </w:r>
    </w:p>
    <w:p w:rsidR="00507648" w:rsidRPr="008B5E43" w:rsidRDefault="00042761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B5E43">
        <w:rPr>
          <w:lang w:val="en-US"/>
        </w:rPr>
        <w:t>Repeat post-op</w:t>
      </w:r>
      <w:r w:rsidR="00507648" w:rsidRPr="008B5E43">
        <w:rPr>
          <w:lang w:val="en-US"/>
        </w:rPr>
        <w:t xml:space="preserve"> HbA1c (90 days post-discharge)</w:t>
      </w:r>
    </w:p>
    <w:p w:rsidR="00042761" w:rsidRPr="008B5E43" w:rsidRDefault="00042761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B5E43">
        <w:rPr>
          <w:lang w:val="en-US"/>
        </w:rPr>
        <w:t>_____________ %  Date: _________</w:t>
      </w:r>
      <w:r w:rsidR="004C2D2C" w:rsidRPr="004C2D2C">
        <w:rPr>
          <w:lang w:val="en-US"/>
        </w:rPr>
        <w:t xml:space="preserve"> </w:t>
      </w:r>
      <w:r w:rsidR="004C2D2C">
        <w:rPr>
          <w:lang w:val="en-US"/>
        </w:rPr>
        <w:t xml:space="preserve">                       Patient accessed other glycemic control resources</w:t>
      </w:r>
      <w:r w:rsidR="00E778D3">
        <w:rPr>
          <w:lang w:val="en-US"/>
        </w:rPr>
        <w:t>.</w:t>
      </w:r>
      <w:r w:rsidR="009059E1">
        <w:rPr>
          <w:lang w:val="en-US"/>
        </w:rPr>
        <w:t xml:space="preserve"> _____________________________________________</w:t>
      </w:r>
    </w:p>
    <w:p w:rsidR="00694199" w:rsidRPr="00F65AC7" w:rsidRDefault="00F65AC7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32"/>
          <w:lang w:val="en-US"/>
        </w:rPr>
      </w:pPr>
      <w:r w:rsidRPr="008B5E43">
        <w:rPr>
          <w:sz w:val="28"/>
          <w:lang w:val="en-US"/>
        </w:rPr>
        <w:br w:type="page"/>
      </w:r>
      <w:r w:rsidR="00694199" w:rsidRPr="00F65AC7">
        <w:rPr>
          <w:sz w:val="32"/>
          <w:lang w:val="en-US"/>
        </w:rPr>
        <w:lastRenderedPageBreak/>
        <w:t>Mental Health</w:t>
      </w:r>
    </w:p>
    <w:p w:rsidR="00694199" w:rsidRPr="00042761" w:rsidRDefault="00694199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4"/>
          <w:lang w:val="en-US"/>
        </w:rPr>
      </w:pPr>
      <w:r w:rsidRPr="00042761">
        <w:rPr>
          <w:b/>
          <w:sz w:val="24"/>
          <w:lang w:val="en-US"/>
        </w:rPr>
        <w:t>Screening</w:t>
      </w:r>
    </w:p>
    <w:p w:rsidR="00507648" w:rsidRPr="008B5E43" w:rsidRDefault="00507648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B5E43">
        <w:rPr>
          <w:lang w:val="en-US"/>
        </w:rPr>
        <w:t>Mental Health Meter</w:t>
      </w:r>
      <w:r w:rsidR="00042761" w:rsidRPr="008B5E43">
        <w:rPr>
          <w:lang w:val="en-US"/>
        </w:rPr>
        <w:t xml:space="preserve"> (Score 1-6/section)</w:t>
      </w:r>
    </w:p>
    <w:p w:rsidR="00042761" w:rsidRPr="008B5E43" w:rsidRDefault="00042761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B5E43">
        <w:rPr>
          <w:lang w:val="en-US"/>
        </w:rPr>
        <w:t>Ability to enjoy life _______ Flexibility __________</w:t>
      </w:r>
    </w:p>
    <w:p w:rsidR="00042761" w:rsidRPr="008B5E43" w:rsidRDefault="00042761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B5E43">
        <w:rPr>
          <w:lang w:val="en-US"/>
        </w:rPr>
        <w:t>Resilience _________ Balance of life ___________</w:t>
      </w:r>
    </w:p>
    <w:p w:rsidR="00042761" w:rsidRPr="008B5E43" w:rsidRDefault="00042761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B5E43">
        <w:rPr>
          <w:lang w:val="en-US"/>
        </w:rPr>
        <w:t>Self-actualization __________</w:t>
      </w:r>
    </w:p>
    <w:p w:rsidR="00694199" w:rsidRPr="00042761" w:rsidRDefault="00694199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4"/>
          <w:lang w:val="en-US"/>
        </w:rPr>
      </w:pPr>
      <w:r w:rsidRPr="00042761">
        <w:rPr>
          <w:b/>
          <w:sz w:val="24"/>
          <w:lang w:val="en-US"/>
        </w:rPr>
        <w:t>Change Ideas</w:t>
      </w:r>
    </w:p>
    <w:p w:rsidR="00507648" w:rsidRPr="00CA0494" w:rsidRDefault="00CA0494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Pr="00CA0494">
        <w:rPr>
          <w:lang w:val="en-US"/>
        </w:rPr>
        <w:t>R</w:t>
      </w:r>
      <w:r w:rsidR="00507648" w:rsidRPr="00CA0494">
        <w:rPr>
          <w:lang w:val="en-US"/>
        </w:rPr>
        <w:t>eferral to psychiatrist/psychologist</w:t>
      </w:r>
    </w:p>
    <w:p w:rsidR="00507648" w:rsidRPr="00CA0494" w:rsidRDefault="00CA0494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507648" w:rsidRPr="00CA0494">
        <w:rPr>
          <w:lang w:val="en-US"/>
        </w:rPr>
        <w:t>Counselling</w:t>
      </w:r>
    </w:p>
    <w:p w:rsidR="00507648" w:rsidRPr="00CA0494" w:rsidRDefault="00CA0494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507648" w:rsidRPr="00CA0494">
        <w:rPr>
          <w:lang w:val="en-US"/>
        </w:rPr>
        <w:t>Referral to Heretohelp.bc.ca</w:t>
      </w:r>
    </w:p>
    <w:p w:rsidR="00507648" w:rsidRPr="00CA0494" w:rsidRDefault="00CA0494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507648" w:rsidRPr="00CA0494">
        <w:rPr>
          <w:lang w:val="en-US"/>
        </w:rPr>
        <w:t>Referral to healthlinkbc.ca or *811</w:t>
      </w:r>
    </w:p>
    <w:p w:rsidR="00507648" w:rsidRPr="00CA0494" w:rsidRDefault="00CA0494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507648" w:rsidRPr="00CA0494">
        <w:rPr>
          <w:lang w:val="en-US"/>
        </w:rPr>
        <w:t>Referral to Anxietybc.com</w:t>
      </w:r>
    </w:p>
    <w:p w:rsidR="00507648" w:rsidRPr="00CA0494" w:rsidRDefault="00CA0494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507648" w:rsidRPr="00CA0494">
        <w:rPr>
          <w:lang w:val="en-US"/>
        </w:rPr>
        <w:t>Referral to GP or PCN</w:t>
      </w:r>
    </w:p>
    <w:p w:rsidR="00507648" w:rsidRPr="00CA0494" w:rsidRDefault="00CA0494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507648" w:rsidRPr="00CA0494">
        <w:rPr>
          <w:lang w:val="en-US"/>
        </w:rPr>
        <w:t>Medication Review</w:t>
      </w:r>
    </w:p>
    <w:p w:rsidR="00422951" w:rsidRPr="00CA0494" w:rsidRDefault="00CA0494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422951" w:rsidRPr="00CA0494">
        <w:rPr>
          <w:lang w:val="en-US"/>
        </w:rPr>
        <w:t>Workplace wellness programs</w:t>
      </w:r>
    </w:p>
    <w:p w:rsidR="008B5E43" w:rsidRPr="00CA0494" w:rsidRDefault="00CA0494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8B5E43" w:rsidRPr="00CA0494">
        <w:rPr>
          <w:lang w:val="en-US"/>
        </w:rPr>
        <w:t>Meditation or Mindfulness practices</w:t>
      </w:r>
    </w:p>
    <w:p w:rsidR="00694199" w:rsidRPr="00042761" w:rsidRDefault="00694199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4"/>
          <w:lang w:val="en-US"/>
        </w:rPr>
      </w:pPr>
      <w:r w:rsidRPr="00042761">
        <w:rPr>
          <w:b/>
          <w:sz w:val="24"/>
          <w:lang w:val="en-US"/>
        </w:rPr>
        <w:t>Measurement</w:t>
      </w:r>
    </w:p>
    <w:p w:rsidR="008B5E43" w:rsidRDefault="00507648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B5E43">
        <w:rPr>
          <w:lang w:val="en-US"/>
        </w:rPr>
        <w:t>Repeat Mental Health Meter</w:t>
      </w:r>
      <w:r w:rsidR="00042761" w:rsidRPr="008B5E43">
        <w:rPr>
          <w:lang w:val="en-US"/>
        </w:rPr>
        <w:t xml:space="preserve"> (Score 1-6/section) </w:t>
      </w:r>
    </w:p>
    <w:p w:rsidR="00042761" w:rsidRPr="008B5E43" w:rsidRDefault="00042761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B5E43">
        <w:rPr>
          <w:lang w:val="en-US"/>
        </w:rPr>
        <w:t>Ability to enjoy life _______ Flexibility __________</w:t>
      </w:r>
    </w:p>
    <w:p w:rsidR="00042761" w:rsidRPr="008B5E43" w:rsidRDefault="00042761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B5E43">
        <w:rPr>
          <w:lang w:val="en-US"/>
        </w:rPr>
        <w:t>Resilience _________ Balance of life ___________</w:t>
      </w:r>
    </w:p>
    <w:p w:rsidR="00042761" w:rsidRPr="008B5E43" w:rsidRDefault="00042761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US"/>
        </w:rPr>
      </w:pPr>
      <w:r w:rsidRPr="008B5E43">
        <w:rPr>
          <w:lang w:val="en-US"/>
        </w:rPr>
        <w:t>Self-actualization __________ Date: ___________</w:t>
      </w:r>
      <w:r w:rsidR="004C2D2C">
        <w:rPr>
          <w:lang w:val="en-US"/>
        </w:rPr>
        <w:t xml:space="preserve"> Patient accessed other mental health resources</w:t>
      </w:r>
      <w:r w:rsidR="00E778D3">
        <w:rPr>
          <w:lang w:val="en-US"/>
        </w:rPr>
        <w:t>.</w:t>
      </w:r>
      <w:r w:rsidR="004C2D2C">
        <w:rPr>
          <w:lang w:val="en-US"/>
        </w:rPr>
        <w:t xml:space="preserve">       </w:t>
      </w:r>
      <w:r w:rsidR="009059E1">
        <w:rPr>
          <w:lang w:val="en-US"/>
        </w:rPr>
        <w:t>_____________________________________________</w:t>
      </w:r>
    </w:p>
    <w:p w:rsidR="004C2D2C" w:rsidRPr="00F65AC7" w:rsidRDefault="004C2D2C" w:rsidP="00CA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lang w:val="en-US"/>
        </w:rPr>
      </w:pPr>
      <w:r w:rsidRPr="00F65AC7">
        <w:rPr>
          <w:sz w:val="32"/>
          <w:lang w:val="en-US"/>
        </w:rPr>
        <w:t>Pain Management</w:t>
      </w:r>
    </w:p>
    <w:p w:rsidR="004C2D2C" w:rsidRPr="008B5E43" w:rsidRDefault="004C2D2C" w:rsidP="00CA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lang w:val="en-US"/>
        </w:rPr>
      </w:pPr>
      <w:r w:rsidRPr="008B5E43">
        <w:rPr>
          <w:b/>
          <w:sz w:val="24"/>
          <w:lang w:val="en-US"/>
        </w:rPr>
        <w:t>Screening</w:t>
      </w:r>
    </w:p>
    <w:p w:rsidR="004C2D2C" w:rsidRDefault="004C2D2C" w:rsidP="00CA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8B5E43">
        <w:rPr>
          <w:lang w:val="en-US"/>
        </w:rPr>
        <w:t>Have felt any pain in the last 30 days?</w:t>
      </w:r>
      <w:r>
        <w:rPr>
          <w:lang w:val="en-US"/>
        </w:rPr>
        <w:t xml:space="preserve"> </w:t>
      </w:r>
      <w:r w:rsidR="00E778D3">
        <w:rPr>
          <w:lang w:val="en-US"/>
        </w:rPr>
        <w:sym w:font="Wingdings" w:char="F0A8"/>
      </w:r>
      <w:r w:rsidR="00E778D3">
        <w:rPr>
          <w:lang w:val="en-US"/>
        </w:rPr>
        <w:t xml:space="preserve">Yes </w:t>
      </w:r>
      <w:r w:rsidR="00E778D3">
        <w:rPr>
          <w:lang w:val="en-US"/>
        </w:rPr>
        <w:sym w:font="Wingdings" w:char="F0A8"/>
      </w:r>
      <w:r w:rsidR="00E778D3">
        <w:rPr>
          <w:lang w:val="en-US"/>
        </w:rPr>
        <w:t>No</w:t>
      </w:r>
    </w:p>
    <w:p w:rsidR="00DA2C7F" w:rsidRPr="008B5E43" w:rsidRDefault="00DA2C7F" w:rsidP="00CA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CA0494">
        <w:rPr>
          <w:lang w:val="en-US"/>
        </w:rPr>
        <w:t>Brief Pain Inventory</w:t>
      </w:r>
      <w:r>
        <w:rPr>
          <w:lang w:val="en-US"/>
        </w:rPr>
        <w:t xml:space="preserve"> Score </w:t>
      </w:r>
      <w:r w:rsidR="00D563B5">
        <w:rPr>
          <w:lang w:val="en-US"/>
        </w:rPr>
        <w:t>(Score out of 70)</w:t>
      </w:r>
      <w:r>
        <w:rPr>
          <w:lang w:val="en-US"/>
        </w:rPr>
        <w:t xml:space="preserve">__________ </w:t>
      </w:r>
      <w:r w:rsidR="00D563B5">
        <w:rPr>
          <w:lang w:val="en-US"/>
        </w:rPr>
        <w:t>Notes: _</w:t>
      </w:r>
      <w:r>
        <w:rPr>
          <w:lang w:val="en-US"/>
        </w:rPr>
        <w:t>_______________________________________</w:t>
      </w:r>
    </w:p>
    <w:p w:rsidR="004C2D2C" w:rsidRPr="00DA2C7F" w:rsidRDefault="004C2D2C" w:rsidP="00CA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lang w:val="en-US"/>
        </w:rPr>
      </w:pPr>
      <w:r w:rsidRPr="008B5E43">
        <w:rPr>
          <w:b/>
          <w:sz w:val="24"/>
          <w:lang w:val="en-US"/>
        </w:rPr>
        <w:t>Change Ideas</w:t>
      </w:r>
    </w:p>
    <w:p w:rsidR="005622A9" w:rsidRDefault="00CA0494" w:rsidP="00562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5622A9">
        <w:rPr>
          <w:lang w:val="en-US"/>
        </w:rPr>
        <w:t>Referral to Pain Service</w:t>
      </w:r>
    </w:p>
    <w:p w:rsidR="005622A9" w:rsidRPr="00CA0494" w:rsidRDefault="005622A9" w:rsidP="00562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Pr="00CA0494">
        <w:rPr>
          <w:lang w:val="en-US"/>
        </w:rPr>
        <w:t>Referral to GP or PCN</w:t>
      </w:r>
    </w:p>
    <w:p w:rsidR="004C2D2C" w:rsidRPr="00CA0494" w:rsidRDefault="00CA0494" w:rsidP="00CA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4C2D2C" w:rsidRPr="00CA0494">
        <w:rPr>
          <w:lang w:val="en-US"/>
        </w:rPr>
        <w:t>Referral to Healthlinkbc.ca or *811</w:t>
      </w:r>
    </w:p>
    <w:p w:rsidR="004C2D2C" w:rsidRPr="00CA0494" w:rsidRDefault="00CA0494" w:rsidP="00CA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4C2D2C" w:rsidRPr="00CA0494">
        <w:rPr>
          <w:lang w:val="en-US"/>
        </w:rPr>
        <w:t>Referral to Selfmanagement.ca</w:t>
      </w:r>
    </w:p>
    <w:p w:rsidR="004C2D2C" w:rsidRPr="00CA0494" w:rsidRDefault="00CA0494" w:rsidP="00CA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4C2D2C" w:rsidRPr="00CA0494">
        <w:rPr>
          <w:lang w:val="en-US"/>
        </w:rPr>
        <w:t>Medication Review</w:t>
      </w:r>
    </w:p>
    <w:p w:rsidR="004C2D2C" w:rsidRPr="00CA0494" w:rsidRDefault="00CA0494" w:rsidP="00CA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4C2D2C" w:rsidRPr="00CA0494">
        <w:rPr>
          <w:lang w:val="en-US"/>
        </w:rPr>
        <w:t>Referral to BC211.ca or *211</w:t>
      </w:r>
    </w:p>
    <w:p w:rsidR="004C2D2C" w:rsidRPr="00CA0494" w:rsidRDefault="00CA0494" w:rsidP="00CA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4C2D2C" w:rsidRPr="00CA0494">
        <w:rPr>
          <w:lang w:val="en-US"/>
        </w:rPr>
        <w:t>Referral to painbc.ca</w:t>
      </w:r>
    </w:p>
    <w:p w:rsidR="004C2D2C" w:rsidRPr="00CA0494" w:rsidRDefault="00CA0494" w:rsidP="00CA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4C2D2C" w:rsidRPr="00CA0494">
        <w:rPr>
          <w:lang w:val="en-US"/>
        </w:rPr>
        <w:t>Referral to Opioid agonist therapy clinic</w:t>
      </w:r>
    </w:p>
    <w:p w:rsidR="004C2D2C" w:rsidRPr="00CA0494" w:rsidRDefault="00CA0494" w:rsidP="00CA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4C2D2C" w:rsidRPr="00CA0494">
        <w:rPr>
          <w:lang w:val="en-US"/>
        </w:rPr>
        <w:t>Post-op pain expectations education</w:t>
      </w:r>
    </w:p>
    <w:p w:rsidR="004C2D2C" w:rsidRPr="008B5E43" w:rsidRDefault="004C2D2C" w:rsidP="00CA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lang w:val="en-US"/>
        </w:rPr>
      </w:pPr>
      <w:r w:rsidRPr="008B5E43">
        <w:rPr>
          <w:b/>
          <w:sz w:val="24"/>
          <w:lang w:val="en-US"/>
        </w:rPr>
        <w:t>Measurement</w:t>
      </w:r>
    </w:p>
    <w:p w:rsidR="00E778D3" w:rsidRDefault="004C2D2C" w:rsidP="00CA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E778D3">
        <w:rPr>
          <w:lang w:val="en-US"/>
        </w:rPr>
        <w:t>Patient accessed one or more of the interventions?</w:t>
      </w:r>
      <w:r w:rsidRPr="00E778D3">
        <w:rPr>
          <w:sz w:val="20"/>
          <w:lang w:val="en-US"/>
        </w:rPr>
        <w:t xml:space="preserve"> </w:t>
      </w:r>
      <w:r w:rsidR="00E778D3">
        <w:rPr>
          <w:lang w:val="en-US"/>
        </w:rPr>
        <w:sym w:font="Wingdings" w:char="F0A8"/>
      </w:r>
      <w:r w:rsidR="00E778D3">
        <w:rPr>
          <w:lang w:val="en-US"/>
        </w:rPr>
        <w:t xml:space="preserve">Yes </w:t>
      </w:r>
      <w:r w:rsidR="00E778D3">
        <w:rPr>
          <w:lang w:val="en-US"/>
        </w:rPr>
        <w:sym w:font="Wingdings" w:char="F0A8"/>
      </w:r>
      <w:r w:rsidR="00DA2C7F">
        <w:rPr>
          <w:lang w:val="en-US"/>
        </w:rPr>
        <w:t>No</w:t>
      </w:r>
    </w:p>
    <w:p w:rsidR="004C2D2C" w:rsidRDefault="00DA2C7F" w:rsidP="00CA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lang w:val="en-US"/>
        </w:rPr>
      </w:pPr>
      <w:r w:rsidRPr="00CA0494">
        <w:rPr>
          <w:lang w:val="en-US"/>
        </w:rPr>
        <w:t>Brief Pain Inventory</w:t>
      </w:r>
      <w:r>
        <w:rPr>
          <w:lang w:val="en-US"/>
        </w:rPr>
        <w:t xml:space="preserve"> Score </w:t>
      </w:r>
      <w:r w:rsidR="00D563B5">
        <w:rPr>
          <w:lang w:val="en-US"/>
        </w:rPr>
        <w:t xml:space="preserve">(Score out of 70)__________ Notes: ________________________________________ </w:t>
      </w:r>
      <w:r w:rsidR="00E778D3">
        <w:rPr>
          <w:lang w:val="en-US"/>
        </w:rPr>
        <w:t>Patient accessed other pain man</w:t>
      </w:r>
      <w:r w:rsidR="009059E1">
        <w:rPr>
          <w:lang w:val="en-US"/>
        </w:rPr>
        <w:t>agement resources. _____________________________________________</w:t>
      </w:r>
    </w:p>
    <w:p w:rsidR="004C2D2C" w:rsidRDefault="004C2D2C" w:rsidP="004C2D2C">
      <w:pPr>
        <w:spacing w:after="0"/>
        <w:rPr>
          <w:sz w:val="32"/>
          <w:lang w:val="en-US"/>
        </w:rPr>
      </w:pPr>
    </w:p>
    <w:p w:rsidR="00F65AC7" w:rsidRPr="00F65AC7" w:rsidRDefault="00F65AC7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32"/>
          <w:lang w:val="en-US"/>
        </w:rPr>
      </w:pPr>
      <w:r w:rsidRPr="00F65AC7">
        <w:rPr>
          <w:sz w:val="32"/>
          <w:lang w:val="en-US"/>
        </w:rPr>
        <w:t>Nutrition</w:t>
      </w:r>
    </w:p>
    <w:p w:rsidR="00F65AC7" w:rsidRPr="00042761" w:rsidRDefault="00F65AC7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4"/>
          <w:lang w:val="en-US"/>
        </w:rPr>
      </w:pPr>
      <w:r w:rsidRPr="00042761">
        <w:rPr>
          <w:b/>
          <w:sz w:val="24"/>
          <w:lang w:val="en-US"/>
        </w:rPr>
        <w:t>Screening</w:t>
      </w:r>
    </w:p>
    <w:p w:rsidR="00F65AC7" w:rsidRPr="008B5E43" w:rsidRDefault="00042761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B5E43">
        <w:rPr>
          <w:lang w:val="en-US"/>
        </w:rPr>
        <w:t>CNST (Score 0-2) _________</w:t>
      </w:r>
    </w:p>
    <w:p w:rsidR="00F65AC7" w:rsidRPr="00042761" w:rsidRDefault="00F65AC7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4"/>
          <w:lang w:val="en-US"/>
        </w:rPr>
      </w:pPr>
      <w:r w:rsidRPr="00042761">
        <w:rPr>
          <w:b/>
          <w:sz w:val="24"/>
          <w:lang w:val="en-US"/>
        </w:rPr>
        <w:t>Change Ideas</w:t>
      </w:r>
    </w:p>
    <w:p w:rsidR="00F65AC7" w:rsidRPr="00CA0494" w:rsidRDefault="00CA0494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F65AC7" w:rsidRPr="00CA0494">
        <w:rPr>
          <w:lang w:val="en-US"/>
        </w:rPr>
        <w:t>Referral to GP or PCN</w:t>
      </w:r>
    </w:p>
    <w:p w:rsidR="00F65AC7" w:rsidRPr="00CA0494" w:rsidRDefault="00CA0494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F65AC7" w:rsidRPr="00CA0494">
        <w:rPr>
          <w:lang w:val="en-US"/>
        </w:rPr>
        <w:t>Referral to dietician</w:t>
      </w:r>
    </w:p>
    <w:p w:rsidR="00F65AC7" w:rsidRPr="00CA0494" w:rsidRDefault="00CA0494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F65AC7" w:rsidRPr="00CA0494">
        <w:rPr>
          <w:lang w:val="en-US"/>
        </w:rPr>
        <w:t>Referral to healthlinkbc.ca or *811</w:t>
      </w:r>
    </w:p>
    <w:p w:rsidR="00F65AC7" w:rsidRPr="00CA0494" w:rsidRDefault="00CA0494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F65AC7" w:rsidRPr="00CA0494">
        <w:rPr>
          <w:lang w:val="en-US"/>
        </w:rPr>
        <w:t>Referral to BC211.ca or *211</w:t>
      </w:r>
    </w:p>
    <w:p w:rsidR="00F65AC7" w:rsidRPr="00CA0494" w:rsidRDefault="00CA0494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F65AC7" w:rsidRPr="00CA0494">
        <w:rPr>
          <w:lang w:val="en-US"/>
        </w:rPr>
        <w:t>Healthy Eating for Seniors Handbook</w:t>
      </w:r>
    </w:p>
    <w:p w:rsidR="00F65AC7" w:rsidRPr="00CA0494" w:rsidRDefault="00CA0494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F65AC7" w:rsidRPr="00CA0494">
        <w:rPr>
          <w:lang w:val="en-US"/>
        </w:rPr>
        <w:t>Three Day Food Intake Diary</w:t>
      </w:r>
    </w:p>
    <w:p w:rsidR="00F65AC7" w:rsidRPr="00042761" w:rsidRDefault="00F65AC7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4"/>
          <w:lang w:val="en-US"/>
        </w:rPr>
      </w:pPr>
      <w:r w:rsidRPr="00042761">
        <w:rPr>
          <w:b/>
          <w:sz w:val="24"/>
          <w:lang w:val="en-US"/>
        </w:rPr>
        <w:t>Measurement</w:t>
      </w:r>
    </w:p>
    <w:p w:rsidR="00F65AC7" w:rsidRPr="008B5E43" w:rsidRDefault="00F65AC7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US"/>
        </w:rPr>
      </w:pPr>
      <w:r w:rsidRPr="008B5E43">
        <w:rPr>
          <w:lang w:val="en-US"/>
        </w:rPr>
        <w:t xml:space="preserve">Repeat </w:t>
      </w:r>
      <w:r w:rsidR="00042761" w:rsidRPr="008B5E43">
        <w:rPr>
          <w:lang w:val="en-US"/>
        </w:rPr>
        <w:t>CNST (Score 0-2) _________</w:t>
      </w:r>
      <w:r w:rsidR="004C2D2C">
        <w:rPr>
          <w:lang w:val="en-US"/>
        </w:rPr>
        <w:t xml:space="preserve">                        Patient accessed other nutrition resources</w:t>
      </w:r>
      <w:r w:rsidR="00E778D3">
        <w:rPr>
          <w:lang w:val="en-US"/>
        </w:rPr>
        <w:t>.</w:t>
      </w:r>
      <w:r w:rsidR="009059E1">
        <w:rPr>
          <w:lang w:val="en-US"/>
        </w:rPr>
        <w:t xml:space="preserve"> _____________________________________________</w:t>
      </w:r>
    </w:p>
    <w:p w:rsidR="00F65AC7" w:rsidRPr="00F65AC7" w:rsidRDefault="00F65AC7" w:rsidP="00CA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lang w:val="en-US"/>
        </w:rPr>
      </w:pPr>
      <w:r w:rsidRPr="00F65AC7">
        <w:rPr>
          <w:sz w:val="32"/>
          <w:lang w:val="en-US"/>
        </w:rPr>
        <w:t>Sleep Apnea</w:t>
      </w:r>
    </w:p>
    <w:p w:rsidR="00F65AC7" w:rsidRPr="00042761" w:rsidRDefault="00F65AC7" w:rsidP="00CA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lang w:val="en-US"/>
        </w:rPr>
      </w:pPr>
      <w:r w:rsidRPr="00042761">
        <w:rPr>
          <w:b/>
          <w:sz w:val="24"/>
          <w:lang w:val="en-US"/>
        </w:rPr>
        <w:t>Screening</w:t>
      </w:r>
    </w:p>
    <w:p w:rsidR="00F65AC7" w:rsidRPr="008B5E43" w:rsidRDefault="00F65AC7" w:rsidP="00CA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8B5E43">
        <w:rPr>
          <w:lang w:val="en-US"/>
        </w:rPr>
        <w:t>STOP-Bang</w:t>
      </w:r>
      <w:r w:rsidR="00E0433B">
        <w:rPr>
          <w:lang w:val="en-US"/>
        </w:rPr>
        <w:t xml:space="preserve"> (Low/Intermediate/High</w:t>
      </w:r>
      <w:r w:rsidR="00042761" w:rsidRPr="008B5E43">
        <w:rPr>
          <w:lang w:val="en-US"/>
        </w:rPr>
        <w:t>) _________</w:t>
      </w:r>
    </w:p>
    <w:p w:rsidR="00F65AC7" w:rsidRPr="00042761" w:rsidRDefault="00F65AC7" w:rsidP="00CA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lang w:val="en-US"/>
        </w:rPr>
      </w:pPr>
      <w:r w:rsidRPr="00042761">
        <w:rPr>
          <w:b/>
          <w:sz w:val="24"/>
          <w:lang w:val="en-US"/>
        </w:rPr>
        <w:t>Change Ideas</w:t>
      </w:r>
    </w:p>
    <w:p w:rsidR="00F65AC7" w:rsidRPr="00CA0494" w:rsidRDefault="00CA0494" w:rsidP="00CA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F65AC7" w:rsidRPr="00CA0494">
        <w:rPr>
          <w:lang w:val="en-US"/>
        </w:rPr>
        <w:t>Referral to GP or PCN</w:t>
      </w:r>
    </w:p>
    <w:p w:rsidR="00F65AC7" w:rsidRPr="00CA0494" w:rsidRDefault="00CA0494" w:rsidP="00CA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F65AC7" w:rsidRPr="00CA0494">
        <w:rPr>
          <w:lang w:val="en-US"/>
        </w:rPr>
        <w:t>Referral to Sleep Clinic</w:t>
      </w:r>
    </w:p>
    <w:p w:rsidR="00F65AC7" w:rsidRPr="00CA0494" w:rsidRDefault="00CA0494" w:rsidP="00CA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F65AC7" w:rsidRPr="00CA0494">
        <w:rPr>
          <w:lang w:val="en-US"/>
        </w:rPr>
        <w:t>Referral to Specialist</w:t>
      </w:r>
    </w:p>
    <w:p w:rsidR="00F65AC7" w:rsidRPr="00042761" w:rsidRDefault="00F65AC7" w:rsidP="00CA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lang w:val="en-US"/>
        </w:rPr>
      </w:pPr>
      <w:r w:rsidRPr="00042761">
        <w:rPr>
          <w:b/>
          <w:sz w:val="24"/>
          <w:lang w:val="en-US"/>
        </w:rPr>
        <w:t>Measurement</w:t>
      </w:r>
    </w:p>
    <w:p w:rsidR="00CA0494" w:rsidRDefault="008714DA" w:rsidP="00CA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lang w:val="en-US"/>
        </w:rPr>
      </w:pPr>
      <w:r w:rsidRPr="00042761">
        <w:rPr>
          <w:lang w:val="en-US"/>
        </w:rPr>
        <w:t xml:space="preserve">One or more of the change ideas done </w:t>
      </w:r>
      <w:r>
        <w:rPr>
          <w:lang w:val="en-US"/>
        </w:rPr>
        <w:sym w:font="Wingdings" w:char="F0A8"/>
      </w:r>
      <w:r>
        <w:rPr>
          <w:lang w:val="en-US"/>
        </w:rPr>
        <w:t xml:space="preserve">Yes </w:t>
      </w:r>
      <w:r>
        <w:rPr>
          <w:lang w:val="en-US"/>
        </w:rPr>
        <w:sym w:font="Wingdings" w:char="F0A8"/>
      </w:r>
      <w:r>
        <w:rPr>
          <w:lang w:val="en-US"/>
        </w:rPr>
        <w:t xml:space="preserve">No </w:t>
      </w:r>
      <w:r w:rsidR="004C2D2C">
        <w:rPr>
          <w:lang w:val="en-US"/>
        </w:rPr>
        <w:t>Patient accessed other sleep apnea resources</w:t>
      </w:r>
      <w:r w:rsidR="00E778D3">
        <w:rPr>
          <w:lang w:val="en-US"/>
        </w:rPr>
        <w:t>.</w:t>
      </w:r>
      <w:r w:rsidR="004C2D2C">
        <w:rPr>
          <w:lang w:val="en-US"/>
        </w:rPr>
        <w:t xml:space="preserve">              </w:t>
      </w:r>
      <w:r w:rsidR="009059E1">
        <w:rPr>
          <w:lang w:val="en-US"/>
        </w:rPr>
        <w:t>_____________________________________________</w:t>
      </w:r>
    </w:p>
    <w:p w:rsidR="00694199" w:rsidRPr="00CA0494" w:rsidRDefault="00694199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8"/>
          <w:lang w:val="en-US"/>
        </w:rPr>
      </w:pPr>
      <w:r w:rsidRPr="00F65AC7">
        <w:rPr>
          <w:sz w:val="32"/>
          <w:lang w:val="en-US"/>
        </w:rPr>
        <w:t>Physical Activity</w:t>
      </w:r>
    </w:p>
    <w:p w:rsidR="00694199" w:rsidRPr="008B5E43" w:rsidRDefault="00694199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4"/>
          <w:lang w:val="en-US"/>
        </w:rPr>
      </w:pPr>
      <w:r w:rsidRPr="008B5E43">
        <w:rPr>
          <w:b/>
          <w:sz w:val="24"/>
          <w:lang w:val="en-US"/>
        </w:rPr>
        <w:t>Screening</w:t>
      </w:r>
    </w:p>
    <w:p w:rsidR="00A15F97" w:rsidRPr="008B5E43" w:rsidRDefault="00A15F97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B5E43">
        <w:rPr>
          <w:lang w:val="en-US"/>
        </w:rPr>
        <w:t>Physical Activity Vital Sign</w:t>
      </w:r>
      <w:r w:rsidR="008B5E43" w:rsidRPr="008B5E43">
        <w:rPr>
          <w:lang w:val="en-US"/>
        </w:rPr>
        <w:t xml:space="preserve"> ________minutes/week</w:t>
      </w:r>
    </w:p>
    <w:p w:rsidR="008B5E43" w:rsidRPr="008B5E43" w:rsidRDefault="008B5E43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B5E43">
        <w:rPr>
          <w:lang w:val="en-US"/>
        </w:rPr>
        <w:t>M</w:t>
      </w:r>
      <w:r w:rsidR="00DC6281" w:rsidRPr="008B5E43">
        <w:rPr>
          <w:lang w:val="en-US"/>
        </w:rPr>
        <w:t>inutes of exercise for each day of the week</w:t>
      </w:r>
    </w:p>
    <w:p w:rsidR="008B5E43" w:rsidRPr="008B5E43" w:rsidRDefault="008B5E43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lang w:val="en-US"/>
        </w:rPr>
      </w:pPr>
      <w:r w:rsidRPr="008B5E43">
        <w:rPr>
          <w:lang w:val="en-US"/>
        </w:rPr>
        <w:t>Mon _____ Tues _____ Wed _____ Thurs _____</w:t>
      </w:r>
    </w:p>
    <w:p w:rsidR="00DC6281" w:rsidRPr="008B5E43" w:rsidRDefault="008B5E43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lang w:val="en-US"/>
        </w:rPr>
      </w:pPr>
      <w:r w:rsidRPr="008B5E43">
        <w:rPr>
          <w:lang w:val="en-US"/>
        </w:rPr>
        <w:t>Fri _____ Sat _____ Sun _____</w:t>
      </w:r>
    </w:p>
    <w:p w:rsidR="00694199" w:rsidRPr="008B5E43" w:rsidRDefault="00694199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4"/>
          <w:lang w:val="en-US"/>
        </w:rPr>
      </w:pPr>
      <w:r w:rsidRPr="008B5E43">
        <w:rPr>
          <w:b/>
          <w:sz w:val="24"/>
          <w:lang w:val="en-US"/>
        </w:rPr>
        <w:t>Change Ideas</w:t>
      </w:r>
    </w:p>
    <w:p w:rsidR="00CA0494" w:rsidRPr="00CA0494" w:rsidRDefault="000D33DC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CA0494" w:rsidRPr="00CA0494">
        <w:rPr>
          <w:lang w:val="en-US"/>
        </w:rPr>
        <w:t>Referral to GP or PCN</w:t>
      </w:r>
    </w:p>
    <w:p w:rsidR="00CA0494" w:rsidRPr="00CA0494" w:rsidRDefault="000D33DC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CA0494" w:rsidRPr="00CA0494">
        <w:rPr>
          <w:lang w:val="en-US"/>
        </w:rPr>
        <w:t>Referral to Physiotherapist or Kinesiology</w:t>
      </w:r>
    </w:p>
    <w:p w:rsidR="00CA0494" w:rsidRPr="00CA0494" w:rsidRDefault="000D33DC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CA0494" w:rsidRPr="00CA0494">
        <w:rPr>
          <w:lang w:val="en-US"/>
        </w:rPr>
        <w:t>Referral to Healthlinkbc.ca or *811</w:t>
      </w:r>
    </w:p>
    <w:p w:rsidR="00CA0494" w:rsidRPr="00CA0494" w:rsidRDefault="000D33DC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CA0494" w:rsidRPr="00CA0494">
        <w:rPr>
          <w:lang w:val="en-US"/>
        </w:rPr>
        <w:t>Canadian Physical Activity Guidelines</w:t>
      </w:r>
    </w:p>
    <w:p w:rsidR="00CA0494" w:rsidRDefault="000D33DC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CA0494" w:rsidRPr="00CA0494">
        <w:rPr>
          <w:lang w:val="en-US"/>
        </w:rPr>
        <w:t>6-Minute Walk Test</w:t>
      </w:r>
    </w:p>
    <w:p w:rsidR="00694199" w:rsidRPr="008B5E43" w:rsidRDefault="00694199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4"/>
          <w:lang w:val="en-US"/>
        </w:rPr>
      </w:pPr>
      <w:r w:rsidRPr="008B5E43">
        <w:rPr>
          <w:b/>
          <w:sz w:val="24"/>
          <w:lang w:val="en-US"/>
        </w:rPr>
        <w:t>Measurement</w:t>
      </w:r>
    </w:p>
    <w:p w:rsidR="008B5E43" w:rsidRDefault="00A15F97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B5E43">
        <w:rPr>
          <w:lang w:val="en-US"/>
        </w:rPr>
        <w:t>Repeat Physical Activity Vital Sign</w:t>
      </w:r>
      <w:r w:rsidR="008B5E43">
        <w:rPr>
          <w:lang w:val="en-US"/>
        </w:rPr>
        <w:t xml:space="preserve"> </w:t>
      </w:r>
    </w:p>
    <w:p w:rsidR="00A15F97" w:rsidRPr="008B5E43" w:rsidRDefault="008B5E43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B5E43">
        <w:rPr>
          <w:lang w:val="en-US"/>
        </w:rPr>
        <w:t xml:space="preserve">________ minutes/week  </w:t>
      </w:r>
      <w:r>
        <w:rPr>
          <w:lang w:val="en-US"/>
        </w:rPr>
        <w:t>Date: ___________</w:t>
      </w:r>
    </w:p>
    <w:p w:rsidR="00A15F97" w:rsidRDefault="00A15F97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B5E43">
        <w:rPr>
          <w:lang w:val="en-US"/>
        </w:rPr>
        <w:t xml:space="preserve">Repeat </w:t>
      </w:r>
      <w:r w:rsidR="008B5E43">
        <w:rPr>
          <w:lang w:val="en-US"/>
        </w:rPr>
        <w:t>M</w:t>
      </w:r>
      <w:r w:rsidR="00DC6281" w:rsidRPr="008B5E43">
        <w:rPr>
          <w:lang w:val="en-US"/>
        </w:rPr>
        <w:t>inutes of exercise for each</w:t>
      </w:r>
      <w:r w:rsidRPr="008B5E43">
        <w:rPr>
          <w:lang w:val="en-US"/>
        </w:rPr>
        <w:t xml:space="preserve"> day</w:t>
      </w:r>
      <w:r w:rsidR="00DC6281" w:rsidRPr="008B5E43">
        <w:rPr>
          <w:lang w:val="en-US"/>
        </w:rPr>
        <w:t xml:space="preserve"> of the week</w:t>
      </w:r>
    </w:p>
    <w:p w:rsidR="008B5E43" w:rsidRPr="008B5E43" w:rsidRDefault="008B5E43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lang w:val="en-US"/>
        </w:rPr>
      </w:pPr>
      <w:r w:rsidRPr="008B5E43">
        <w:rPr>
          <w:lang w:val="en-US"/>
        </w:rPr>
        <w:t>Mon _____ Tues _____ Wed _____ Thurs _____</w:t>
      </w:r>
    </w:p>
    <w:p w:rsidR="004C2D2C" w:rsidRDefault="008B5E43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lang w:val="en-US"/>
        </w:rPr>
      </w:pPr>
      <w:r w:rsidRPr="008B5E43">
        <w:rPr>
          <w:lang w:val="en-US"/>
        </w:rPr>
        <w:t>Fri _____ Sat _____ Sun _____</w:t>
      </w:r>
      <w:r w:rsidR="004C2D2C" w:rsidRPr="004C2D2C">
        <w:rPr>
          <w:lang w:val="en-US"/>
        </w:rPr>
        <w:t xml:space="preserve"> </w:t>
      </w:r>
    </w:p>
    <w:p w:rsidR="008B5E43" w:rsidRPr="008B5E43" w:rsidRDefault="004C2D2C" w:rsidP="00CA0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US"/>
        </w:rPr>
      </w:pPr>
      <w:r>
        <w:rPr>
          <w:lang w:val="en-US"/>
        </w:rPr>
        <w:t>Patient accessed other physical activity resources</w:t>
      </w:r>
      <w:r w:rsidR="00E778D3">
        <w:rPr>
          <w:lang w:val="en-US"/>
        </w:rPr>
        <w:t>.</w:t>
      </w:r>
      <w:r>
        <w:rPr>
          <w:lang w:val="en-US"/>
        </w:rPr>
        <w:t xml:space="preserve">         </w:t>
      </w:r>
      <w:r w:rsidR="009059E1">
        <w:rPr>
          <w:lang w:val="en-US"/>
        </w:rPr>
        <w:t>_____________________________________________</w:t>
      </w:r>
    </w:p>
    <w:p w:rsidR="00694199" w:rsidRPr="00F65AC7" w:rsidRDefault="00F65AC7" w:rsidP="000D3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lang w:val="en-US"/>
        </w:rPr>
      </w:pPr>
      <w:r>
        <w:rPr>
          <w:sz w:val="32"/>
          <w:lang w:val="en-US"/>
        </w:rPr>
        <w:br w:type="page"/>
      </w:r>
      <w:r w:rsidR="00694199" w:rsidRPr="00F65AC7">
        <w:rPr>
          <w:sz w:val="32"/>
          <w:lang w:val="en-US"/>
        </w:rPr>
        <w:lastRenderedPageBreak/>
        <w:t>Smoking Cessation</w:t>
      </w:r>
    </w:p>
    <w:p w:rsidR="00694199" w:rsidRPr="008B5E43" w:rsidRDefault="00694199" w:rsidP="000D3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lang w:val="en-US"/>
        </w:rPr>
      </w:pPr>
      <w:r w:rsidRPr="008B5E43">
        <w:rPr>
          <w:b/>
          <w:sz w:val="24"/>
          <w:lang w:val="en-US"/>
        </w:rPr>
        <w:t>Screening</w:t>
      </w:r>
    </w:p>
    <w:p w:rsidR="008B5E43" w:rsidRDefault="00A15F97" w:rsidP="000D3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lang w:val="en-US"/>
        </w:rPr>
      </w:pPr>
      <w:r w:rsidRPr="008B5E43">
        <w:rPr>
          <w:lang w:val="en-US"/>
        </w:rPr>
        <w:t>Have you used any form of tobacco in the past 6 months?</w:t>
      </w:r>
      <w:r w:rsidR="008B5E43">
        <w:rPr>
          <w:lang w:val="en-US"/>
        </w:rPr>
        <w:t xml:space="preserve"> </w:t>
      </w:r>
      <w:r w:rsidR="00E778D3">
        <w:rPr>
          <w:lang w:val="en-US"/>
        </w:rPr>
        <w:sym w:font="Wingdings" w:char="F0A8"/>
      </w:r>
      <w:r w:rsidR="00E778D3">
        <w:rPr>
          <w:lang w:val="en-US"/>
        </w:rPr>
        <w:t xml:space="preserve">Yes </w:t>
      </w:r>
      <w:r w:rsidR="00E778D3">
        <w:rPr>
          <w:lang w:val="en-US"/>
        </w:rPr>
        <w:sym w:font="Wingdings" w:char="F0A8"/>
      </w:r>
      <w:r w:rsidR="00E778D3">
        <w:rPr>
          <w:lang w:val="en-US"/>
        </w:rPr>
        <w:t>No</w:t>
      </w:r>
    </w:p>
    <w:p w:rsidR="00694199" w:rsidRPr="008B5E43" w:rsidRDefault="00694199" w:rsidP="000D3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lang w:val="en-US"/>
        </w:rPr>
      </w:pPr>
      <w:r w:rsidRPr="008B5E43">
        <w:rPr>
          <w:b/>
          <w:sz w:val="24"/>
          <w:lang w:val="en-US"/>
        </w:rPr>
        <w:t>Change Ideas</w:t>
      </w:r>
    </w:p>
    <w:p w:rsidR="00A15F97" w:rsidRPr="000D33DC" w:rsidRDefault="000D33DC" w:rsidP="000D3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A15F97" w:rsidRPr="000D33DC">
        <w:rPr>
          <w:lang w:val="en-US"/>
        </w:rPr>
        <w:t>Smoking Cessation Consult</w:t>
      </w:r>
    </w:p>
    <w:p w:rsidR="00A15F97" w:rsidRPr="000D33DC" w:rsidRDefault="000D33DC" w:rsidP="000D3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A15F97" w:rsidRPr="000D33DC">
        <w:rPr>
          <w:lang w:val="en-US"/>
        </w:rPr>
        <w:t>Referral to quitnow.ca</w:t>
      </w:r>
    </w:p>
    <w:p w:rsidR="00A15F97" w:rsidRDefault="000D33DC" w:rsidP="000D3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A15F97" w:rsidRPr="000D33DC">
        <w:rPr>
          <w:lang w:val="en-US"/>
        </w:rPr>
        <w:t>Referral to healthlinkbc.ca or *811</w:t>
      </w:r>
    </w:p>
    <w:p w:rsidR="00236D45" w:rsidRPr="000D33DC" w:rsidRDefault="00236D45" w:rsidP="00236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R</w:t>
      </w:r>
      <w:r w:rsidRPr="000D33DC">
        <w:rPr>
          <w:lang w:val="en-US"/>
        </w:rPr>
        <w:t>eferral to GP or PCN</w:t>
      </w:r>
    </w:p>
    <w:p w:rsidR="000D33DC" w:rsidRDefault="000D33DC" w:rsidP="000D3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A15F97" w:rsidRPr="000D33DC">
        <w:rPr>
          <w:lang w:val="en-US"/>
        </w:rPr>
        <w:t xml:space="preserve">Medication for smoking cessation (Zyban or </w:t>
      </w:r>
    </w:p>
    <w:p w:rsidR="00A15F97" w:rsidRPr="000D33DC" w:rsidRDefault="000D33DC" w:rsidP="000D3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 xml:space="preserve">        </w:t>
      </w:r>
      <w:r w:rsidR="00A15F97" w:rsidRPr="000D33DC">
        <w:rPr>
          <w:lang w:val="en-US"/>
        </w:rPr>
        <w:t>Champix)</w:t>
      </w:r>
    </w:p>
    <w:p w:rsidR="00A15F97" w:rsidRPr="000D33DC" w:rsidRDefault="000D33DC" w:rsidP="000D3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A15F97" w:rsidRPr="000D33DC">
        <w:rPr>
          <w:lang w:val="en-US"/>
        </w:rPr>
        <w:t>Counselling</w:t>
      </w:r>
    </w:p>
    <w:p w:rsidR="00A15F97" w:rsidRPr="000D33DC" w:rsidRDefault="000D33DC" w:rsidP="000D3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A15F97" w:rsidRPr="000D33DC">
        <w:rPr>
          <w:lang w:val="en-US"/>
        </w:rPr>
        <w:t>Nicotine Replacement Therapy</w:t>
      </w:r>
    </w:p>
    <w:p w:rsidR="00A15F97" w:rsidRPr="000D33DC" w:rsidRDefault="000D33DC" w:rsidP="000D3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A15F97" w:rsidRPr="000D33DC">
        <w:rPr>
          <w:lang w:val="en-US"/>
        </w:rPr>
        <w:t>Referral to BC211.ca or *211</w:t>
      </w:r>
    </w:p>
    <w:p w:rsidR="00694199" w:rsidRPr="008B5E43" w:rsidRDefault="00694199" w:rsidP="000D3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lang w:val="en-US"/>
        </w:rPr>
      </w:pPr>
      <w:r w:rsidRPr="008B5E43">
        <w:rPr>
          <w:b/>
          <w:sz w:val="24"/>
          <w:lang w:val="en-US"/>
        </w:rPr>
        <w:t>Measurement</w:t>
      </w:r>
    </w:p>
    <w:p w:rsidR="00A15F97" w:rsidRPr="0006300E" w:rsidRDefault="0006300E" w:rsidP="000D3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06300E">
        <w:rPr>
          <w:lang w:val="en-US"/>
        </w:rPr>
        <w:t>D</w:t>
      </w:r>
      <w:r w:rsidR="00A15F97" w:rsidRPr="0006300E">
        <w:rPr>
          <w:lang w:val="en-US"/>
        </w:rPr>
        <w:t>ate of last tobacco usage</w:t>
      </w:r>
      <w:r>
        <w:rPr>
          <w:lang w:val="en-US"/>
        </w:rPr>
        <w:t xml:space="preserve"> _________</w:t>
      </w:r>
    </w:p>
    <w:p w:rsidR="00A15F97" w:rsidRPr="0006300E" w:rsidRDefault="00A15F97" w:rsidP="000D3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06300E">
        <w:rPr>
          <w:lang w:val="en-US"/>
        </w:rPr>
        <w:t>Did the patient decrease tobacco usage before surgery?</w:t>
      </w:r>
      <w:r w:rsidR="00E778D3">
        <w:rPr>
          <w:lang w:val="en-US"/>
        </w:rPr>
        <w:t xml:space="preserve"> </w:t>
      </w:r>
      <w:r w:rsidR="00E778D3">
        <w:rPr>
          <w:lang w:val="en-US"/>
        </w:rPr>
        <w:sym w:font="Wingdings" w:char="F0A8"/>
      </w:r>
      <w:r w:rsidR="00E778D3">
        <w:rPr>
          <w:lang w:val="en-US"/>
        </w:rPr>
        <w:t xml:space="preserve">Yes </w:t>
      </w:r>
      <w:r w:rsidR="00E778D3">
        <w:rPr>
          <w:lang w:val="en-US"/>
        </w:rPr>
        <w:sym w:font="Wingdings" w:char="F0A8"/>
      </w:r>
      <w:r w:rsidR="00E778D3">
        <w:rPr>
          <w:lang w:val="en-US"/>
        </w:rPr>
        <w:t>No</w:t>
      </w:r>
    </w:p>
    <w:p w:rsidR="00A15F97" w:rsidRPr="00E778D3" w:rsidRDefault="00E778D3" w:rsidP="000D3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lang w:val="en-US"/>
        </w:rPr>
      </w:pPr>
      <w:r>
        <w:rPr>
          <w:lang w:val="en-US"/>
        </w:rPr>
        <w:t xml:space="preserve">Patient accessed other smoking cessation resources. </w:t>
      </w:r>
      <w:r w:rsidR="009059E1">
        <w:rPr>
          <w:lang w:val="en-US"/>
        </w:rPr>
        <w:t>_____________________________________________</w:t>
      </w:r>
    </w:p>
    <w:p w:rsidR="000D33DC" w:rsidRDefault="000D33DC" w:rsidP="000D33DC">
      <w:pPr>
        <w:spacing w:after="0"/>
        <w:rPr>
          <w:sz w:val="32"/>
          <w:lang w:val="en-US"/>
        </w:rPr>
      </w:pPr>
    </w:p>
    <w:p w:rsidR="00694199" w:rsidRPr="00F65AC7" w:rsidRDefault="00694199" w:rsidP="000D3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lang w:val="en-US"/>
        </w:rPr>
      </w:pPr>
      <w:r w:rsidRPr="00F65AC7">
        <w:rPr>
          <w:sz w:val="32"/>
          <w:lang w:val="en-US"/>
        </w:rPr>
        <w:t>Social Support</w:t>
      </w:r>
    </w:p>
    <w:p w:rsidR="00694199" w:rsidRPr="008B5E43" w:rsidRDefault="00694199" w:rsidP="000D3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lang w:val="en-US"/>
        </w:rPr>
      </w:pPr>
      <w:r w:rsidRPr="008B5E43">
        <w:rPr>
          <w:b/>
          <w:sz w:val="24"/>
          <w:lang w:val="en-US"/>
        </w:rPr>
        <w:t>Screening</w:t>
      </w:r>
    </w:p>
    <w:p w:rsidR="00A15F97" w:rsidRDefault="00BF3C0C" w:rsidP="000D3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06300E">
        <w:rPr>
          <w:lang w:val="en-US"/>
        </w:rPr>
        <w:t>Multidimensional Scale of Perceived Social Support</w:t>
      </w:r>
      <w:r w:rsidR="0006300E">
        <w:rPr>
          <w:lang w:val="en-US"/>
        </w:rPr>
        <w:t>(1-7)</w:t>
      </w:r>
    </w:p>
    <w:p w:rsidR="0006300E" w:rsidRPr="0006300E" w:rsidRDefault="0006300E" w:rsidP="000D3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>Family ______ Friends _______ Significant other ______</w:t>
      </w:r>
    </w:p>
    <w:p w:rsidR="00694199" w:rsidRPr="008B5E43" w:rsidRDefault="00694199" w:rsidP="000D3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lang w:val="en-US"/>
        </w:rPr>
      </w:pPr>
      <w:r w:rsidRPr="008B5E43">
        <w:rPr>
          <w:b/>
          <w:sz w:val="24"/>
          <w:lang w:val="en-US"/>
        </w:rPr>
        <w:t>Change Ideas</w:t>
      </w:r>
    </w:p>
    <w:p w:rsidR="00BF3C0C" w:rsidRPr="000D33DC" w:rsidRDefault="000D33DC" w:rsidP="000D3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BF3C0C" w:rsidRPr="000D33DC">
        <w:rPr>
          <w:lang w:val="en-US"/>
        </w:rPr>
        <w:t>Referral to social worker</w:t>
      </w:r>
    </w:p>
    <w:p w:rsidR="00BF3C0C" w:rsidRPr="000D33DC" w:rsidRDefault="000D33DC" w:rsidP="000D3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BF3C0C" w:rsidRPr="000D33DC">
        <w:rPr>
          <w:lang w:val="en-US"/>
        </w:rPr>
        <w:t>Homecare referral</w:t>
      </w:r>
    </w:p>
    <w:p w:rsidR="00BF3C0C" w:rsidRPr="000D33DC" w:rsidRDefault="000D33DC" w:rsidP="000D3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BF3C0C" w:rsidRPr="000D33DC">
        <w:rPr>
          <w:lang w:val="en-US"/>
        </w:rPr>
        <w:t>Referral to GP or PCN</w:t>
      </w:r>
    </w:p>
    <w:p w:rsidR="00BF3C0C" w:rsidRPr="000D33DC" w:rsidRDefault="000D33DC" w:rsidP="000D3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BF3C0C" w:rsidRPr="000D33DC">
        <w:rPr>
          <w:lang w:val="en-US"/>
        </w:rPr>
        <w:t>Referral to BC211.ca or *211</w:t>
      </w:r>
    </w:p>
    <w:p w:rsidR="00BF3C0C" w:rsidRPr="000D33DC" w:rsidRDefault="000D33DC" w:rsidP="000D3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BF3C0C" w:rsidRPr="000D33DC">
        <w:rPr>
          <w:lang w:val="en-US"/>
        </w:rPr>
        <w:t>Referral to Healthlinkbc.ca or *811</w:t>
      </w:r>
    </w:p>
    <w:p w:rsidR="00694199" w:rsidRPr="008B5E43" w:rsidRDefault="00694199" w:rsidP="000D3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lang w:val="en-US"/>
        </w:rPr>
      </w:pPr>
      <w:r w:rsidRPr="008B5E43">
        <w:rPr>
          <w:b/>
          <w:sz w:val="24"/>
          <w:lang w:val="en-US"/>
        </w:rPr>
        <w:t>Measurement</w:t>
      </w:r>
    </w:p>
    <w:p w:rsidR="0006300E" w:rsidRDefault="00BF3C0C" w:rsidP="000D3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06300E">
        <w:rPr>
          <w:lang w:val="en-US"/>
        </w:rPr>
        <w:t>Repeat Multidimensional Scale of Perceived Social Suppor</w:t>
      </w:r>
      <w:r w:rsidR="00F65AC7" w:rsidRPr="0006300E">
        <w:rPr>
          <w:lang w:val="en-US"/>
        </w:rPr>
        <w:t>t</w:t>
      </w:r>
      <w:r w:rsidR="0006300E" w:rsidRPr="0006300E">
        <w:rPr>
          <w:lang w:val="en-US"/>
        </w:rPr>
        <w:t xml:space="preserve"> </w:t>
      </w:r>
      <w:r w:rsidR="0006300E">
        <w:rPr>
          <w:lang w:val="en-US"/>
        </w:rPr>
        <w:t>(1-7)</w:t>
      </w:r>
    </w:p>
    <w:p w:rsidR="00F65AC7" w:rsidRPr="0006300E" w:rsidRDefault="0006300E" w:rsidP="000D3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Family ______ Friends _______ Significant other ______</w:t>
      </w:r>
      <w:r w:rsidR="00E778D3" w:rsidRPr="00E778D3">
        <w:rPr>
          <w:lang w:val="en-US"/>
        </w:rPr>
        <w:t xml:space="preserve"> </w:t>
      </w:r>
      <w:r w:rsidR="00E778D3">
        <w:rPr>
          <w:lang w:val="en-US"/>
        </w:rPr>
        <w:t xml:space="preserve">Patient accessed other social support resources.     </w:t>
      </w:r>
      <w:r w:rsidR="009059E1">
        <w:rPr>
          <w:lang w:val="en-US"/>
        </w:rPr>
        <w:t>_____________________________________________</w:t>
      </w:r>
    </w:p>
    <w:p w:rsidR="00E778D3" w:rsidRDefault="00E778D3" w:rsidP="008B5E43">
      <w:pPr>
        <w:spacing w:after="0"/>
        <w:rPr>
          <w:sz w:val="32"/>
          <w:lang w:val="en-US"/>
        </w:rPr>
      </w:pPr>
    </w:p>
    <w:p w:rsidR="00E778D3" w:rsidRDefault="00E778D3" w:rsidP="008B5E43">
      <w:pPr>
        <w:spacing w:after="0"/>
        <w:rPr>
          <w:sz w:val="32"/>
          <w:lang w:val="en-US"/>
        </w:rPr>
      </w:pPr>
    </w:p>
    <w:p w:rsidR="00FE05C4" w:rsidRDefault="00FE05C4" w:rsidP="008B5E43">
      <w:pPr>
        <w:spacing w:after="0"/>
        <w:rPr>
          <w:sz w:val="32"/>
          <w:lang w:val="en-US"/>
        </w:rPr>
      </w:pPr>
    </w:p>
    <w:p w:rsidR="00E778D3" w:rsidRDefault="00E778D3" w:rsidP="008B5E43">
      <w:pPr>
        <w:spacing w:after="0"/>
        <w:rPr>
          <w:sz w:val="32"/>
          <w:lang w:val="en-US"/>
        </w:rPr>
      </w:pPr>
    </w:p>
    <w:p w:rsidR="00E778D3" w:rsidRDefault="00E778D3" w:rsidP="008B5E43">
      <w:pPr>
        <w:spacing w:after="0"/>
        <w:rPr>
          <w:sz w:val="32"/>
          <w:lang w:val="en-US"/>
        </w:rPr>
      </w:pPr>
    </w:p>
    <w:p w:rsidR="00E778D3" w:rsidRDefault="00E778D3" w:rsidP="008B5E43">
      <w:pPr>
        <w:spacing w:after="0"/>
        <w:rPr>
          <w:sz w:val="32"/>
          <w:lang w:val="en-US"/>
        </w:rPr>
      </w:pPr>
    </w:p>
    <w:p w:rsidR="00F65AC7" w:rsidRPr="00F65AC7" w:rsidRDefault="00F65AC7" w:rsidP="000D3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lang w:val="en-US"/>
        </w:rPr>
      </w:pPr>
      <w:r w:rsidRPr="00F65AC7">
        <w:rPr>
          <w:sz w:val="32"/>
          <w:lang w:val="en-US"/>
        </w:rPr>
        <w:t xml:space="preserve">Cardiac </w:t>
      </w:r>
    </w:p>
    <w:p w:rsidR="00F65AC7" w:rsidRPr="008B5E43" w:rsidRDefault="00F65AC7" w:rsidP="000D3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lang w:val="en-US"/>
        </w:rPr>
      </w:pPr>
      <w:r w:rsidRPr="008B5E43">
        <w:rPr>
          <w:b/>
          <w:sz w:val="24"/>
          <w:lang w:val="en-US"/>
        </w:rPr>
        <w:t>Screening</w:t>
      </w:r>
    </w:p>
    <w:p w:rsidR="00667F42" w:rsidRPr="0006300E" w:rsidRDefault="00667F42" w:rsidP="000D3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06300E">
        <w:rPr>
          <w:lang w:val="en-US"/>
        </w:rPr>
        <w:t>revised Cardiac Risk Index</w:t>
      </w:r>
      <w:r w:rsidR="0006300E">
        <w:rPr>
          <w:lang w:val="en-US"/>
        </w:rPr>
        <w:t xml:space="preserve"> (Score 0-6) _______________</w:t>
      </w:r>
    </w:p>
    <w:p w:rsidR="00F65AC7" w:rsidRPr="008B5E43" w:rsidRDefault="00F65AC7" w:rsidP="000D3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lang w:val="en-US"/>
        </w:rPr>
      </w:pPr>
      <w:r w:rsidRPr="008B5E43">
        <w:rPr>
          <w:b/>
          <w:sz w:val="24"/>
          <w:lang w:val="en-US"/>
        </w:rPr>
        <w:t>Change Ideas</w:t>
      </w:r>
    </w:p>
    <w:p w:rsidR="00667F42" w:rsidRPr="000D33DC" w:rsidRDefault="000D33DC" w:rsidP="000D3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667F42" w:rsidRPr="000D33DC">
        <w:rPr>
          <w:lang w:val="en-US"/>
        </w:rPr>
        <w:t>BNP or NT-proBNP</w:t>
      </w:r>
    </w:p>
    <w:p w:rsidR="00667F42" w:rsidRPr="000D33DC" w:rsidRDefault="000D33DC" w:rsidP="000D3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667F42" w:rsidRPr="000D33DC">
        <w:rPr>
          <w:lang w:val="en-US"/>
        </w:rPr>
        <w:t>DASI questionnaire</w:t>
      </w:r>
    </w:p>
    <w:p w:rsidR="00667F42" w:rsidRPr="000D33DC" w:rsidRDefault="000D33DC" w:rsidP="000D3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R</w:t>
      </w:r>
      <w:r w:rsidR="00667F42" w:rsidRPr="000D33DC">
        <w:rPr>
          <w:lang w:val="en-US"/>
        </w:rPr>
        <w:t>eferral to GP or PCN</w:t>
      </w:r>
    </w:p>
    <w:p w:rsidR="003A51DF" w:rsidRDefault="000D33DC" w:rsidP="000D3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</w:t>
      </w:r>
      <w:r w:rsidR="00667F42" w:rsidRPr="000D33DC">
        <w:rPr>
          <w:lang w:val="en-US"/>
        </w:rPr>
        <w:t>Referral to Specialist</w:t>
      </w:r>
    </w:p>
    <w:p w:rsidR="003A51DF" w:rsidRPr="003A51DF" w:rsidRDefault="003A51DF" w:rsidP="000D3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b/>
          <w:sz w:val="24"/>
          <w:lang w:val="en-US"/>
        </w:rPr>
        <w:t xml:space="preserve">  </w:t>
      </w:r>
      <w:r>
        <w:rPr>
          <w:lang w:val="en-US"/>
        </w:rPr>
        <w:sym w:font="Wingdings" w:char="F0A8"/>
      </w:r>
      <w:r>
        <w:rPr>
          <w:lang w:val="en-US"/>
        </w:rPr>
        <w:t xml:space="preserve">  Cardiac Treatment Algorithm</w:t>
      </w:r>
    </w:p>
    <w:p w:rsidR="00F65AC7" w:rsidRPr="008B5E43" w:rsidRDefault="00F65AC7" w:rsidP="000D3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lang w:val="en-US"/>
        </w:rPr>
      </w:pPr>
      <w:r w:rsidRPr="008B5E43">
        <w:rPr>
          <w:b/>
          <w:sz w:val="24"/>
          <w:lang w:val="en-US"/>
        </w:rPr>
        <w:t>Measurement</w:t>
      </w:r>
    </w:p>
    <w:p w:rsidR="00F65AC7" w:rsidRPr="0006300E" w:rsidRDefault="0006300E" w:rsidP="000D3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lang w:val="en-US"/>
        </w:rPr>
      </w:pPr>
      <w:r w:rsidRPr="00042761">
        <w:rPr>
          <w:lang w:val="en-US"/>
        </w:rPr>
        <w:t xml:space="preserve">One or more of the change ideas done </w:t>
      </w:r>
      <w:r w:rsidR="00E778D3">
        <w:rPr>
          <w:lang w:val="en-US"/>
        </w:rPr>
        <w:sym w:font="Wingdings" w:char="F0A8"/>
      </w:r>
      <w:r w:rsidR="00E778D3">
        <w:rPr>
          <w:lang w:val="en-US"/>
        </w:rPr>
        <w:t xml:space="preserve">Yes </w:t>
      </w:r>
      <w:r w:rsidR="00E778D3">
        <w:rPr>
          <w:lang w:val="en-US"/>
        </w:rPr>
        <w:sym w:font="Wingdings" w:char="F0A8"/>
      </w:r>
      <w:r w:rsidR="00E778D3">
        <w:rPr>
          <w:lang w:val="en-US"/>
        </w:rPr>
        <w:t>No</w:t>
      </w:r>
      <w:r w:rsidR="00E778D3" w:rsidRPr="00E778D3">
        <w:rPr>
          <w:lang w:val="en-US"/>
        </w:rPr>
        <w:t xml:space="preserve"> </w:t>
      </w:r>
      <w:r w:rsidR="00E778D3">
        <w:rPr>
          <w:lang w:val="en-US"/>
        </w:rPr>
        <w:t xml:space="preserve">Patient accessed other cardiac health resources.     </w:t>
      </w:r>
      <w:r w:rsidR="009059E1">
        <w:rPr>
          <w:lang w:val="en-US"/>
        </w:rPr>
        <w:t>_____________________________________________</w:t>
      </w:r>
    </w:p>
    <w:sectPr w:rsidR="00F65AC7" w:rsidRPr="0006300E" w:rsidSect="00FF072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ECE" w:rsidRDefault="00D67ECE" w:rsidP="00F710B0">
      <w:pPr>
        <w:spacing w:after="0" w:line="240" w:lineRule="auto"/>
      </w:pPr>
      <w:r>
        <w:separator/>
      </w:r>
    </w:p>
  </w:endnote>
  <w:endnote w:type="continuationSeparator" w:id="0">
    <w:p w:rsidR="00D67ECE" w:rsidRDefault="00D67ECE" w:rsidP="00F7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ECE" w:rsidRDefault="00D67ECE" w:rsidP="00F710B0">
      <w:pPr>
        <w:spacing w:after="0" w:line="240" w:lineRule="auto"/>
      </w:pPr>
      <w:r>
        <w:separator/>
      </w:r>
    </w:p>
  </w:footnote>
  <w:footnote w:type="continuationSeparator" w:id="0">
    <w:p w:rsidR="00D67ECE" w:rsidRDefault="00D67ECE" w:rsidP="00F71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445"/>
    <w:multiLevelType w:val="hybridMultilevel"/>
    <w:tmpl w:val="FB440AC0"/>
    <w:lvl w:ilvl="0" w:tplc="A51A52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83AD9"/>
    <w:multiLevelType w:val="hybridMultilevel"/>
    <w:tmpl w:val="B81815E6"/>
    <w:lvl w:ilvl="0" w:tplc="A51A52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4504D"/>
    <w:multiLevelType w:val="hybridMultilevel"/>
    <w:tmpl w:val="B066E9A4"/>
    <w:lvl w:ilvl="0" w:tplc="A51A52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73AD9"/>
    <w:multiLevelType w:val="hybridMultilevel"/>
    <w:tmpl w:val="8A4CF7E6"/>
    <w:lvl w:ilvl="0" w:tplc="A51A52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C6E6B"/>
    <w:multiLevelType w:val="hybridMultilevel"/>
    <w:tmpl w:val="78AE19D4"/>
    <w:lvl w:ilvl="0" w:tplc="A51A52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9436C"/>
    <w:multiLevelType w:val="hybridMultilevel"/>
    <w:tmpl w:val="C9FEB9B8"/>
    <w:lvl w:ilvl="0" w:tplc="A51A52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61A82"/>
    <w:multiLevelType w:val="hybridMultilevel"/>
    <w:tmpl w:val="F1586B3E"/>
    <w:lvl w:ilvl="0" w:tplc="A51A52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07E79"/>
    <w:multiLevelType w:val="hybridMultilevel"/>
    <w:tmpl w:val="91F4C702"/>
    <w:lvl w:ilvl="0" w:tplc="A51A52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71D9B"/>
    <w:multiLevelType w:val="hybridMultilevel"/>
    <w:tmpl w:val="E0AA9216"/>
    <w:lvl w:ilvl="0" w:tplc="A51A52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22767"/>
    <w:multiLevelType w:val="hybridMultilevel"/>
    <w:tmpl w:val="CD3ADF2A"/>
    <w:lvl w:ilvl="0" w:tplc="A51A52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3093B"/>
    <w:multiLevelType w:val="hybridMultilevel"/>
    <w:tmpl w:val="0DD04CA8"/>
    <w:lvl w:ilvl="0" w:tplc="A51A52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E3D70"/>
    <w:multiLevelType w:val="hybridMultilevel"/>
    <w:tmpl w:val="75107D84"/>
    <w:lvl w:ilvl="0" w:tplc="A51A52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C37A4"/>
    <w:multiLevelType w:val="hybridMultilevel"/>
    <w:tmpl w:val="C0647390"/>
    <w:lvl w:ilvl="0" w:tplc="A51A52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15BD4"/>
    <w:multiLevelType w:val="hybridMultilevel"/>
    <w:tmpl w:val="1A243454"/>
    <w:lvl w:ilvl="0" w:tplc="A51A52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75E21"/>
    <w:multiLevelType w:val="hybridMultilevel"/>
    <w:tmpl w:val="6CBE4C36"/>
    <w:lvl w:ilvl="0" w:tplc="A51A52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428DF"/>
    <w:multiLevelType w:val="hybridMultilevel"/>
    <w:tmpl w:val="AF06F77C"/>
    <w:lvl w:ilvl="0" w:tplc="A51A52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1330E"/>
    <w:multiLevelType w:val="hybridMultilevel"/>
    <w:tmpl w:val="97143FDA"/>
    <w:lvl w:ilvl="0" w:tplc="A51A52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52780"/>
    <w:multiLevelType w:val="hybridMultilevel"/>
    <w:tmpl w:val="23FA7086"/>
    <w:lvl w:ilvl="0" w:tplc="A51A52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32EC6"/>
    <w:multiLevelType w:val="hybridMultilevel"/>
    <w:tmpl w:val="5B3EDBA0"/>
    <w:lvl w:ilvl="0" w:tplc="A51A52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E6A50"/>
    <w:multiLevelType w:val="hybridMultilevel"/>
    <w:tmpl w:val="EEF836B4"/>
    <w:lvl w:ilvl="0" w:tplc="A51A52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64428"/>
    <w:multiLevelType w:val="hybridMultilevel"/>
    <w:tmpl w:val="3CC4AF64"/>
    <w:lvl w:ilvl="0" w:tplc="A51A52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61AF0"/>
    <w:multiLevelType w:val="hybridMultilevel"/>
    <w:tmpl w:val="50F42B9C"/>
    <w:lvl w:ilvl="0" w:tplc="A51A52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7"/>
  </w:num>
  <w:num w:numId="5">
    <w:abstractNumId w:val="19"/>
  </w:num>
  <w:num w:numId="6">
    <w:abstractNumId w:val="6"/>
  </w:num>
  <w:num w:numId="7">
    <w:abstractNumId w:val="3"/>
  </w:num>
  <w:num w:numId="8">
    <w:abstractNumId w:val="0"/>
  </w:num>
  <w:num w:numId="9">
    <w:abstractNumId w:val="9"/>
  </w:num>
  <w:num w:numId="10">
    <w:abstractNumId w:val="12"/>
  </w:num>
  <w:num w:numId="11">
    <w:abstractNumId w:val="20"/>
  </w:num>
  <w:num w:numId="12">
    <w:abstractNumId w:val="2"/>
  </w:num>
  <w:num w:numId="13">
    <w:abstractNumId w:val="14"/>
  </w:num>
  <w:num w:numId="14">
    <w:abstractNumId w:val="21"/>
  </w:num>
  <w:num w:numId="15">
    <w:abstractNumId w:val="16"/>
  </w:num>
  <w:num w:numId="16">
    <w:abstractNumId w:val="10"/>
  </w:num>
  <w:num w:numId="17">
    <w:abstractNumId w:val="1"/>
  </w:num>
  <w:num w:numId="18">
    <w:abstractNumId w:val="5"/>
  </w:num>
  <w:num w:numId="19">
    <w:abstractNumId w:val="11"/>
  </w:num>
  <w:num w:numId="20">
    <w:abstractNumId w:val="18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60"/>
    <w:rsid w:val="00042761"/>
    <w:rsid w:val="0004576C"/>
    <w:rsid w:val="00057A7C"/>
    <w:rsid w:val="0006300E"/>
    <w:rsid w:val="000D33DC"/>
    <w:rsid w:val="00191BBE"/>
    <w:rsid w:val="00212D60"/>
    <w:rsid w:val="00236D45"/>
    <w:rsid w:val="00334C58"/>
    <w:rsid w:val="0036673C"/>
    <w:rsid w:val="00383030"/>
    <w:rsid w:val="003A51DF"/>
    <w:rsid w:val="00422951"/>
    <w:rsid w:val="00482272"/>
    <w:rsid w:val="004C2D2C"/>
    <w:rsid w:val="004D272A"/>
    <w:rsid w:val="00507648"/>
    <w:rsid w:val="005622A9"/>
    <w:rsid w:val="006177D8"/>
    <w:rsid w:val="006547BD"/>
    <w:rsid w:val="00657401"/>
    <w:rsid w:val="00667F42"/>
    <w:rsid w:val="00694199"/>
    <w:rsid w:val="006C4473"/>
    <w:rsid w:val="007A51FB"/>
    <w:rsid w:val="007F420E"/>
    <w:rsid w:val="0086240B"/>
    <w:rsid w:val="008714DA"/>
    <w:rsid w:val="008A2B15"/>
    <w:rsid w:val="008B099C"/>
    <w:rsid w:val="008B5E43"/>
    <w:rsid w:val="009059E1"/>
    <w:rsid w:val="009416FC"/>
    <w:rsid w:val="00A15F97"/>
    <w:rsid w:val="00AF7508"/>
    <w:rsid w:val="00B7255C"/>
    <w:rsid w:val="00BF3C0C"/>
    <w:rsid w:val="00C148E1"/>
    <w:rsid w:val="00C6620F"/>
    <w:rsid w:val="00CA0494"/>
    <w:rsid w:val="00D563B5"/>
    <w:rsid w:val="00D64E71"/>
    <w:rsid w:val="00D67ECE"/>
    <w:rsid w:val="00DA2C7F"/>
    <w:rsid w:val="00DC6281"/>
    <w:rsid w:val="00E0433B"/>
    <w:rsid w:val="00E778D3"/>
    <w:rsid w:val="00F25C8E"/>
    <w:rsid w:val="00F65AC7"/>
    <w:rsid w:val="00F710B0"/>
    <w:rsid w:val="00FE05C4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731A33-6FD1-4F85-B2E8-C4034C2A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1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1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0B0"/>
  </w:style>
  <w:style w:type="paragraph" w:styleId="Footer">
    <w:name w:val="footer"/>
    <w:basedOn w:val="Normal"/>
    <w:link w:val="FooterChar"/>
    <w:uiPriority w:val="99"/>
    <w:unhideWhenUsed/>
    <w:rsid w:val="00F71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0B0"/>
  </w:style>
  <w:style w:type="paragraph" w:styleId="BalloonText">
    <w:name w:val="Balloon Text"/>
    <w:basedOn w:val="Normal"/>
    <w:link w:val="BalloonTextChar"/>
    <w:uiPriority w:val="99"/>
    <w:semiHidden/>
    <w:unhideWhenUsed/>
    <w:rsid w:val="00FF0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55A9B34A</Template>
  <TotalTime>0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Doctors of BC</Company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Subramaniam, Syva Imayan</dc:creator>
  <cp:keywords/>
  <dc:description/>
  <cp:lastModifiedBy>Ahmadi, Anusha</cp:lastModifiedBy>
  <cp:revision>2</cp:revision>
  <cp:lastPrinted>2019-07-24T16:33:00Z</cp:lastPrinted>
  <dcterms:created xsi:type="dcterms:W3CDTF">2019-08-13T18:46:00Z</dcterms:created>
  <dcterms:modified xsi:type="dcterms:W3CDTF">2019-08-13T18:46:00Z</dcterms:modified>
</cp:coreProperties>
</file>